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B666" w14:textId="1A873DB5" w:rsidR="004F67DE" w:rsidRDefault="00E62C07" w:rsidP="00C57C39">
      <w:pPr>
        <w:jc w:val="right"/>
        <w:rPr>
          <w:rFonts w:ascii="Businko" w:hAnsi="Businko"/>
          <w:color w:val="5F5F5F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D00CDF" wp14:editId="4D253A5C">
            <wp:simplePos x="0" y="0"/>
            <wp:positionH relativeFrom="column">
              <wp:posOffset>5639435</wp:posOffset>
            </wp:positionH>
            <wp:positionV relativeFrom="paragraph">
              <wp:posOffset>3810</wp:posOffset>
            </wp:positionV>
            <wp:extent cx="771525" cy="736600"/>
            <wp:effectExtent l="0" t="0" r="3175" b="0"/>
            <wp:wrapTight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DD02F4" wp14:editId="2CA92A16">
            <wp:simplePos x="0" y="0"/>
            <wp:positionH relativeFrom="margin">
              <wp:posOffset>4329430</wp:posOffset>
            </wp:positionH>
            <wp:positionV relativeFrom="page">
              <wp:posOffset>414020</wp:posOffset>
            </wp:positionV>
            <wp:extent cx="727710" cy="595630"/>
            <wp:effectExtent l="0" t="0" r="0" b="1270"/>
            <wp:wrapTight wrapText="bothSides">
              <wp:wrapPolygon edited="0">
                <wp:start x="0" y="0"/>
                <wp:lineTo x="0" y="21186"/>
                <wp:lineTo x="21110" y="21186"/>
                <wp:lineTo x="21110" y="0"/>
                <wp:lineTo x="0" y="0"/>
              </wp:wrapPolygon>
            </wp:wrapTight>
            <wp:docPr id="7" name="Picture 7" descr="Young Carer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ng Carer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1233A55" wp14:editId="09E3CBDF">
            <wp:simplePos x="0" y="0"/>
            <wp:positionH relativeFrom="column">
              <wp:posOffset>5109422</wp:posOffset>
            </wp:positionH>
            <wp:positionV relativeFrom="paragraph">
              <wp:posOffset>76200</wp:posOffset>
            </wp:positionV>
            <wp:extent cx="567267" cy="567267"/>
            <wp:effectExtent l="0" t="0" r="4445" b="4445"/>
            <wp:wrapTight wrapText="bothSides">
              <wp:wrapPolygon edited="0">
                <wp:start x="8224" y="0"/>
                <wp:lineTo x="5805" y="968"/>
                <wp:lineTo x="0" y="6289"/>
                <wp:lineTo x="968" y="15964"/>
                <wp:lineTo x="6773" y="20802"/>
                <wp:lineTo x="8224" y="21286"/>
                <wp:lineTo x="13062" y="21286"/>
                <wp:lineTo x="14513" y="20802"/>
                <wp:lineTo x="19834" y="16932"/>
                <wp:lineTo x="20318" y="15964"/>
                <wp:lineTo x="21286" y="6773"/>
                <wp:lineTo x="16448" y="1935"/>
                <wp:lineTo x="13545" y="0"/>
                <wp:lineTo x="822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rs centr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67" cy="56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94DB5" w14:textId="0B959184" w:rsidR="00C92143" w:rsidRPr="00C92143" w:rsidRDefault="00C92143" w:rsidP="00E62C07">
      <w:pPr>
        <w:rPr>
          <w:rFonts w:ascii="Arial" w:hAnsi="Arial"/>
          <w:sz w:val="36"/>
          <w:szCs w:val="36"/>
        </w:rPr>
      </w:pPr>
      <w:r w:rsidRPr="00C92143">
        <w:rPr>
          <w:rFonts w:ascii="Arial" w:hAnsi="Arial"/>
          <w:sz w:val="36"/>
          <w:szCs w:val="36"/>
        </w:rPr>
        <w:t>Telford &amp; Wrekin</w:t>
      </w:r>
    </w:p>
    <w:p w14:paraId="3B06ECC0" w14:textId="77777777" w:rsidR="004F67DE" w:rsidRPr="00C92143" w:rsidRDefault="00C92143" w:rsidP="00E62C07">
      <w:pPr>
        <w:rPr>
          <w:rFonts w:ascii="Arial" w:hAnsi="Arial"/>
          <w:sz w:val="36"/>
          <w:szCs w:val="36"/>
        </w:rPr>
      </w:pPr>
      <w:r w:rsidRPr="00C92143">
        <w:rPr>
          <w:rFonts w:ascii="Arial" w:hAnsi="Arial"/>
          <w:b/>
          <w:sz w:val="36"/>
          <w:szCs w:val="36"/>
        </w:rPr>
        <w:t>Y</w:t>
      </w:r>
      <w:r w:rsidR="00F82688" w:rsidRPr="00C92143">
        <w:rPr>
          <w:rFonts w:ascii="Arial" w:hAnsi="Arial"/>
          <w:b/>
          <w:sz w:val="36"/>
          <w:szCs w:val="36"/>
        </w:rPr>
        <w:t>oung Carers Service</w:t>
      </w:r>
    </w:p>
    <w:p w14:paraId="13B54CFB" w14:textId="77777777" w:rsidR="00C92143" w:rsidRDefault="00F82688" w:rsidP="00855E5D">
      <w:pPr>
        <w:rPr>
          <w:b/>
        </w:rPr>
      </w:pPr>
      <w:r w:rsidRPr="00F82688">
        <w:rPr>
          <w:rFonts w:ascii="Arial" w:hAnsi="Arial"/>
          <w:sz w:val="20"/>
        </w:rPr>
        <w:tab/>
      </w:r>
      <w:r w:rsidRPr="00F82688">
        <w:rPr>
          <w:rFonts w:ascii="Arial" w:hAnsi="Arial"/>
          <w:sz w:val="20"/>
        </w:rPr>
        <w:tab/>
      </w:r>
    </w:p>
    <w:p w14:paraId="7CDE48C0" w14:textId="516D1B5F" w:rsidR="006423CA" w:rsidRDefault="00EB44E3">
      <w:r w:rsidRPr="00855E5D">
        <w:rPr>
          <w:rFonts w:ascii="Arial" w:hAnsi="Arial" w:cs="Arial"/>
          <w:b/>
        </w:rPr>
        <w:t xml:space="preserve">SELF </w:t>
      </w:r>
      <w:r w:rsidR="006423CA" w:rsidRPr="00855E5D">
        <w:rPr>
          <w:rFonts w:ascii="Arial" w:hAnsi="Arial" w:cs="Arial"/>
          <w:b/>
        </w:rPr>
        <w:t>REFERRAL AND INITIAL INFORMATION RECORD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6"/>
        <w:gridCol w:w="2835"/>
        <w:gridCol w:w="166"/>
        <w:gridCol w:w="311"/>
        <w:gridCol w:w="1734"/>
        <w:gridCol w:w="1735"/>
      </w:tblGrid>
      <w:tr w:rsidR="00CC5866" w:rsidRPr="00855E5D" w14:paraId="3D448CFD" w14:textId="77777777" w:rsidTr="00CC5866">
        <w:trPr>
          <w:trHeight w:val="503"/>
        </w:trPr>
        <w:tc>
          <w:tcPr>
            <w:tcW w:w="6091" w:type="dxa"/>
            <w:gridSpan w:val="2"/>
          </w:tcPr>
          <w:p w14:paraId="7699E602" w14:textId="77777777" w:rsidR="00CC5866" w:rsidRPr="00002DEE" w:rsidRDefault="00CC5866" w:rsidP="00CC586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making referral:</w:t>
            </w:r>
          </w:p>
        </w:tc>
        <w:tc>
          <w:tcPr>
            <w:tcW w:w="3946" w:type="dxa"/>
            <w:gridSpan w:val="4"/>
          </w:tcPr>
          <w:p w14:paraId="0919C91A" w14:textId="77777777" w:rsidR="00CC5866" w:rsidRPr="00002DEE" w:rsidRDefault="00CC5866" w:rsidP="00CC586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</w:tc>
      </w:tr>
      <w:tr w:rsidR="00CC5866" w:rsidRPr="00855E5D" w14:paraId="2E364BE2" w14:textId="77777777" w:rsidTr="00E6019C">
        <w:trPr>
          <w:trHeight w:val="502"/>
        </w:trPr>
        <w:tc>
          <w:tcPr>
            <w:tcW w:w="10037" w:type="dxa"/>
            <w:gridSpan w:val="6"/>
          </w:tcPr>
          <w:p w14:paraId="09E195A3" w14:textId="28D60236" w:rsidR="00CC5866" w:rsidRDefault="00CC5866" w:rsidP="00E6019C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55E5D">
              <w:rPr>
                <w:rFonts w:ascii="Arial" w:hAnsi="Arial" w:cs="Arial"/>
              </w:rPr>
              <w:t>elationship to the Young Carer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6423CA" w:rsidRPr="00855E5D" w14:paraId="79BCB708" w14:textId="77777777" w:rsidTr="00C57C39">
        <w:trPr>
          <w:trHeight w:val="567"/>
        </w:trPr>
        <w:tc>
          <w:tcPr>
            <w:tcW w:w="10037" w:type="dxa"/>
            <w:gridSpan w:val="6"/>
          </w:tcPr>
          <w:p w14:paraId="5B237141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55E5D">
              <w:rPr>
                <w:rFonts w:ascii="Arial" w:hAnsi="Arial" w:cs="Arial"/>
                <w:b/>
              </w:rPr>
              <w:t xml:space="preserve">Child/Young Person’s </w:t>
            </w:r>
            <w:r w:rsidR="00D66D56">
              <w:rPr>
                <w:rFonts w:ascii="Arial" w:hAnsi="Arial" w:cs="Arial"/>
                <w:b/>
              </w:rPr>
              <w:t>Details</w:t>
            </w:r>
          </w:p>
        </w:tc>
      </w:tr>
      <w:tr w:rsidR="006423CA" w:rsidRPr="00855E5D" w14:paraId="44E683E5" w14:textId="77777777" w:rsidTr="00B575B1">
        <w:trPr>
          <w:trHeight w:val="567"/>
        </w:trPr>
        <w:tc>
          <w:tcPr>
            <w:tcW w:w="3256" w:type="dxa"/>
          </w:tcPr>
          <w:p w14:paraId="57C6A7BD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Family Name</w:t>
            </w:r>
          </w:p>
        </w:tc>
        <w:tc>
          <w:tcPr>
            <w:tcW w:w="6781" w:type="dxa"/>
            <w:gridSpan w:val="5"/>
          </w:tcPr>
          <w:p w14:paraId="7B1DE4FC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D66D56" w:rsidRPr="00855E5D" w14:paraId="29BE2225" w14:textId="77777777" w:rsidTr="00B575B1">
        <w:trPr>
          <w:trHeight w:val="567"/>
        </w:trPr>
        <w:tc>
          <w:tcPr>
            <w:tcW w:w="3256" w:type="dxa"/>
          </w:tcPr>
          <w:p w14:paraId="5A5EB4D7" w14:textId="77777777" w:rsidR="00D66D56" w:rsidRPr="00855E5D" w:rsidRDefault="00D66D56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Forename</w:t>
            </w:r>
          </w:p>
        </w:tc>
        <w:tc>
          <w:tcPr>
            <w:tcW w:w="3001" w:type="dxa"/>
            <w:gridSpan w:val="2"/>
          </w:tcPr>
          <w:p w14:paraId="7E4C9556" w14:textId="77777777" w:rsidR="00D66D56" w:rsidRPr="00855E5D" w:rsidRDefault="00D66D56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</w:tcPr>
          <w:p w14:paraId="5B0A0066" w14:textId="77777777" w:rsidR="00D66D56" w:rsidRPr="00855E5D" w:rsidRDefault="00D66D56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9F4DBA">
              <w:rPr>
                <w:rFonts w:ascii="Arial" w:hAnsi="Arial" w:cs="Arial"/>
              </w:rPr>
              <w:t>Gender</w:t>
            </w:r>
            <w:r w:rsidR="009F4DBA" w:rsidRPr="009F4DBA">
              <w:rPr>
                <w:rFonts w:ascii="Arial" w:hAnsi="Arial" w:cs="Arial"/>
              </w:rPr>
              <w:t>:</w:t>
            </w:r>
            <w:r w:rsidR="009F4DBA">
              <w:rPr>
                <w:rFonts w:ascii="Arial" w:hAnsi="Arial" w:cs="Arial"/>
              </w:rPr>
              <w:t xml:space="preserve">  Male </w:t>
            </w:r>
            <w:r w:rsidR="009F4DBA" w:rsidRPr="00855E5D">
              <w:rPr>
                <w:rFonts w:ascii="Arial" w:hAnsi="Arial" w:cs="Arial"/>
              </w:rPr>
              <w:t xml:space="preserve"> </w:t>
            </w:r>
            <w:r w:rsidR="009F4DBA" w:rsidRPr="00855E5D">
              <w:rPr>
                <w:rFonts w:ascii="Arial" w:hAnsi="Arial" w:cs="Arial"/>
              </w:rPr>
              <w:sym w:font="Webdings" w:char="F063"/>
            </w:r>
            <w:r w:rsidR="009F4DBA">
              <w:rPr>
                <w:rFonts w:ascii="Arial" w:hAnsi="Arial" w:cs="Arial"/>
              </w:rPr>
              <w:t xml:space="preserve">    Female </w:t>
            </w:r>
            <w:r w:rsidR="009F4DBA" w:rsidRPr="00855E5D">
              <w:rPr>
                <w:rFonts w:ascii="Arial" w:hAnsi="Arial" w:cs="Arial"/>
              </w:rPr>
              <w:t xml:space="preserve"> </w:t>
            </w:r>
            <w:r w:rsidR="009F4DBA" w:rsidRPr="00855E5D">
              <w:rPr>
                <w:rFonts w:ascii="Arial" w:hAnsi="Arial" w:cs="Arial"/>
              </w:rPr>
              <w:sym w:font="Webdings" w:char="F063"/>
            </w:r>
          </w:p>
        </w:tc>
      </w:tr>
      <w:tr w:rsidR="006423CA" w:rsidRPr="00855E5D" w14:paraId="0FEAB020" w14:textId="77777777" w:rsidTr="00B575B1">
        <w:trPr>
          <w:trHeight w:val="567"/>
        </w:trPr>
        <w:tc>
          <w:tcPr>
            <w:tcW w:w="3256" w:type="dxa"/>
          </w:tcPr>
          <w:p w14:paraId="7E30BE27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Address</w:t>
            </w:r>
          </w:p>
        </w:tc>
        <w:tc>
          <w:tcPr>
            <w:tcW w:w="6781" w:type="dxa"/>
            <w:gridSpan w:val="5"/>
          </w:tcPr>
          <w:p w14:paraId="2EFBE0C5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0D344F45" w14:textId="77777777" w:rsidTr="00B575B1">
        <w:trPr>
          <w:trHeight w:val="567"/>
        </w:trPr>
        <w:tc>
          <w:tcPr>
            <w:tcW w:w="3256" w:type="dxa"/>
          </w:tcPr>
          <w:p w14:paraId="397364D6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Postcode</w:t>
            </w:r>
          </w:p>
        </w:tc>
        <w:tc>
          <w:tcPr>
            <w:tcW w:w="6781" w:type="dxa"/>
            <w:gridSpan w:val="5"/>
          </w:tcPr>
          <w:p w14:paraId="1AF03BD6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31C319E5" w14:textId="77777777" w:rsidTr="00B575B1">
        <w:trPr>
          <w:trHeight w:val="567"/>
        </w:trPr>
        <w:tc>
          <w:tcPr>
            <w:tcW w:w="3256" w:type="dxa"/>
          </w:tcPr>
          <w:p w14:paraId="2AD1CB55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Telephone</w:t>
            </w:r>
          </w:p>
        </w:tc>
        <w:tc>
          <w:tcPr>
            <w:tcW w:w="6781" w:type="dxa"/>
            <w:gridSpan w:val="5"/>
          </w:tcPr>
          <w:p w14:paraId="4D72375F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31B49979" w14:textId="77777777" w:rsidTr="00B575B1">
        <w:trPr>
          <w:trHeight w:val="567"/>
        </w:trPr>
        <w:tc>
          <w:tcPr>
            <w:tcW w:w="3256" w:type="dxa"/>
          </w:tcPr>
          <w:p w14:paraId="24C52CA0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Mobile</w:t>
            </w:r>
          </w:p>
        </w:tc>
        <w:tc>
          <w:tcPr>
            <w:tcW w:w="6781" w:type="dxa"/>
            <w:gridSpan w:val="5"/>
          </w:tcPr>
          <w:p w14:paraId="3B4DC613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10F86BA5" w14:textId="77777777" w:rsidTr="00B575B1">
        <w:trPr>
          <w:trHeight w:val="567"/>
        </w:trPr>
        <w:tc>
          <w:tcPr>
            <w:tcW w:w="3256" w:type="dxa"/>
          </w:tcPr>
          <w:p w14:paraId="7870973D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Date of Birth</w:t>
            </w:r>
          </w:p>
        </w:tc>
        <w:tc>
          <w:tcPr>
            <w:tcW w:w="6781" w:type="dxa"/>
            <w:gridSpan w:val="5"/>
          </w:tcPr>
          <w:p w14:paraId="1266E8AA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10EA4BD2" w14:textId="77777777" w:rsidTr="00B575B1">
        <w:trPr>
          <w:trHeight w:val="567"/>
        </w:trPr>
        <w:tc>
          <w:tcPr>
            <w:tcW w:w="3256" w:type="dxa"/>
          </w:tcPr>
          <w:p w14:paraId="25466106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Age</w:t>
            </w:r>
          </w:p>
        </w:tc>
        <w:tc>
          <w:tcPr>
            <w:tcW w:w="6781" w:type="dxa"/>
            <w:gridSpan w:val="5"/>
          </w:tcPr>
          <w:p w14:paraId="1804F2FB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61232755" w14:textId="77777777" w:rsidTr="00B575B1">
        <w:trPr>
          <w:trHeight w:val="567"/>
        </w:trPr>
        <w:tc>
          <w:tcPr>
            <w:tcW w:w="3256" w:type="dxa"/>
          </w:tcPr>
          <w:p w14:paraId="076B7974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School attended</w:t>
            </w:r>
          </w:p>
        </w:tc>
        <w:tc>
          <w:tcPr>
            <w:tcW w:w="6781" w:type="dxa"/>
            <w:gridSpan w:val="5"/>
          </w:tcPr>
          <w:p w14:paraId="411F1987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63901" w:rsidRPr="00855E5D" w14:paraId="14A0390A" w14:textId="77777777" w:rsidTr="00C57C39">
        <w:trPr>
          <w:trHeight w:val="567"/>
        </w:trPr>
        <w:tc>
          <w:tcPr>
            <w:tcW w:w="10037" w:type="dxa"/>
            <w:gridSpan w:val="6"/>
          </w:tcPr>
          <w:p w14:paraId="1CA8D92C" w14:textId="77777777" w:rsidR="00F63901" w:rsidRPr="00916F04" w:rsidRDefault="00F63901" w:rsidP="00CC5866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16F04">
              <w:rPr>
                <w:rFonts w:ascii="Arial" w:hAnsi="Arial" w:cs="Arial"/>
                <w:b/>
              </w:rPr>
              <w:t xml:space="preserve">Details of Person/People </w:t>
            </w:r>
            <w:r w:rsidR="00C92143" w:rsidRPr="00916F04">
              <w:rPr>
                <w:rFonts w:ascii="Arial" w:hAnsi="Arial" w:cs="Arial"/>
                <w:b/>
              </w:rPr>
              <w:t>Young Carer is Caring for</w:t>
            </w:r>
          </w:p>
        </w:tc>
      </w:tr>
      <w:tr w:rsidR="00916F04" w:rsidRPr="00855E5D" w14:paraId="56AA638F" w14:textId="77777777" w:rsidTr="00B575B1">
        <w:trPr>
          <w:trHeight w:val="567"/>
        </w:trPr>
        <w:tc>
          <w:tcPr>
            <w:tcW w:w="3256" w:type="dxa"/>
          </w:tcPr>
          <w:p w14:paraId="61B8F61E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Name</w:t>
            </w:r>
          </w:p>
        </w:tc>
        <w:tc>
          <w:tcPr>
            <w:tcW w:w="3312" w:type="dxa"/>
            <w:gridSpan w:val="3"/>
          </w:tcPr>
          <w:p w14:paraId="0FC6D3AA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59B2D069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735" w:type="dxa"/>
          </w:tcPr>
          <w:p w14:paraId="3BF23A11" w14:textId="77777777" w:rsidR="00916F04" w:rsidRPr="00855E5D" w:rsidRDefault="00916F04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4C2F2C53" w14:textId="77777777" w:rsidTr="00B575B1">
        <w:trPr>
          <w:trHeight w:val="567"/>
        </w:trPr>
        <w:tc>
          <w:tcPr>
            <w:tcW w:w="3256" w:type="dxa"/>
          </w:tcPr>
          <w:p w14:paraId="61BA466E" w14:textId="77777777" w:rsidR="006423CA" w:rsidRPr="00855E5D" w:rsidRDefault="00C92143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Relationship</w:t>
            </w:r>
            <w:r w:rsidR="00B575B1">
              <w:rPr>
                <w:rFonts w:ascii="Arial" w:hAnsi="Arial" w:cs="Arial"/>
              </w:rPr>
              <w:t xml:space="preserve"> to Young Carer</w:t>
            </w:r>
          </w:p>
        </w:tc>
        <w:tc>
          <w:tcPr>
            <w:tcW w:w="6781" w:type="dxa"/>
            <w:gridSpan w:val="5"/>
          </w:tcPr>
          <w:p w14:paraId="422CCFDD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6CEF1678" w14:textId="77777777" w:rsidTr="00B575B1">
        <w:trPr>
          <w:trHeight w:val="567"/>
        </w:trPr>
        <w:tc>
          <w:tcPr>
            <w:tcW w:w="3256" w:type="dxa"/>
          </w:tcPr>
          <w:p w14:paraId="48C43A3A" w14:textId="77777777" w:rsidR="006423CA" w:rsidRPr="00855E5D" w:rsidRDefault="00C92143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Illness/Disability</w:t>
            </w:r>
          </w:p>
        </w:tc>
        <w:tc>
          <w:tcPr>
            <w:tcW w:w="6781" w:type="dxa"/>
            <w:gridSpan w:val="5"/>
          </w:tcPr>
          <w:p w14:paraId="2AFAA740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6423CA" w:rsidRPr="00855E5D" w14:paraId="775ECFD7" w14:textId="77777777" w:rsidTr="00554D4D">
        <w:trPr>
          <w:trHeight w:val="1376"/>
        </w:trPr>
        <w:tc>
          <w:tcPr>
            <w:tcW w:w="3256" w:type="dxa"/>
          </w:tcPr>
          <w:p w14:paraId="2B3DD9BA" w14:textId="77777777" w:rsidR="006423CA" w:rsidRPr="00855E5D" w:rsidRDefault="00C92143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Any further information</w:t>
            </w:r>
          </w:p>
          <w:p w14:paraId="7ED69034" w14:textId="77777777" w:rsidR="00A37510" w:rsidRPr="00855E5D" w:rsidRDefault="00A37510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6781" w:type="dxa"/>
            <w:gridSpan w:val="5"/>
          </w:tcPr>
          <w:p w14:paraId="086720B7" w14:textId="77777777" w:rsidR="006423CA" w:rsidRPr="00855E5D" w:rsidRDefault="006423CA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C92143" w:rsidRPr="00855E5D" w14:paraId="1F258E1E" w14:textId="77777777" w:rsidTr="00B575B1">
        <w:trPr>
          <w:trHeight w:val="567"/>
        </w:trPr>
        <w:tc>
          <w:tcPr>
            <w:tcW w:w="3256" w:type="dxa"/>
          </w:tcPr>
          <w:p w14:paraId="0B585043" w14:textId="77777777" w:rsidR="00C92143" w:rsidRPr="00855E5D" w:rsidRDefault="00C92143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Completed by</w:t>
            </w:r>
          </w:p>
        </w:tc>
        <w:tc>
          <w:tcPr>
            <w:tcW w:w="6781" w:type="dxa"/>
            <w:gridSpan w:val="5"/>
          </w:tcPr>
          <w:p w14:paraId="560BD635" w14:textId="77777777" w:rsidR="00C92143" w:rsidRPr="00855E5D" w:rsidRDefault="00C92143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F18EB" w:rsidRPr="00855E5D" w14:paraId="40C4A6A8" w14:textId="77777777" w:rsidTr="00B575B1">
        <w:trPr>
          <w:trHeight w:val="567"/>
        </w:trPr>
        <w:tc>
          <w:tcPr>
            <w:tcW w:w="3256" w:type="dxa"/>
          </w:tcPr>
          <w:p w14:paraId="7EC9C6B9" w14:textId="77777777" w:rsidR="00FF18EB" w:rsidRPr="00855E5D" w:rsidRDefault="00FF18EB" w:rsidP="009F4DBA">
            <w:pPr>
              <w:spacing w:before="120" w:line="360" w:lineRule="auto"/>
              <w:rPr>
                <w:rFonts w:ascii="Arial" w:hAnsi="Arial" w:cs="Arial"/>
              </w:rPr>
            </w:pPr>
            <w:r w:rsidRPr="00855E5D">
              <w:rPr>
                <w:rFonts w:ascii="Arial" w:hAnsi="Arial" w:cs="Arial"/>
              </w:rPr>
              <w:t>Date completed</w:t>
            </w:r>
          </w:p>
        </w:tc>
        <w:tc>
          <w:tcPr>
            <w:tcW w:w="6781" w:type="dxa"/>
            <w:gridSpan w:val="5"/>
          </w:tcPr>
          <w:p w14:paraId="1DD99F65" w14:textId="77777777" w:rsidR="00FF18EB" w:rsidRPr="00855E5D" w:rsidRDefault="00FF18EB" w:rsidP="009F4DBA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533A4103" w14:textId="2EA595DF" w:rsidR="006423CA" w:rsidRDefault="00602E76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 xml:space="preserve">PLEASE RETURN TO </w:t>
      </w:r>
      <w:hyperlink r:id="rId7" w:history="1">
        <w:r w:rsidRPr="008A662B">
          <w:rPr>
            <w:rStyle w:val="Hyperlink"/>
            <w:rFonts w:ascii="Avenir Roman" w:hAnsi="Avenir Roman"/>
            <w:b/>
          </w:rPr>
          <w:t>info@telfordandwrekinyoungcarers.org.uk</w:t>
        </w:r>
      </w:hyperlink>
      <w:r w:rsidR="00E64105">
        <w:rPr>
          <w:rFonts w:ascii="Avenir Roman" w:hAnsi="Avenir Roman"/>
          <w:b/>
        </w:rPr>
        <w:t xml:space="preserve"> or call 01952 240209.  Please adhere to GDPR guidelines and password protect this document, sending password for access in separate email to the same email address.</w:t>
      </w:r>
    </w:p>
    <w:p w14:paraId="21735B70" w14:textId="5C7A2C17" w:rsidR="00E64105" w:rsidRDefault="00E64105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Instructions for password protection:</w:t>
      </w:r>
    </w:p>
    <w:p w14:paraId="55FA43EC" w14:textId="4DBEC228" w:rsidR="00E64105" w:rsidRDefault="00E64105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PC: File – Info – Protect Document – Encrypt with Password</w:t>
      </w:r>
    </w:p>
    <w:p w14:paraId="2A2B6195" w14:textId="5774BECA" w:rsidR="00E64105" w:rsidRPr="00602E76" w:rsidRDefault="00E64105" w:rsidP="00855E5D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Mac: Word menu – Preferences – Personal Settings – Security – Password to open</w:t>
      </w:r>
    </w:p>
    <w:sectPr w:rsidR="00E64105" w:rsidRPr="00602E76" w:rsidSect="00FF18EB">
      <w:pgSz w:w="11907" w:h="16840" w:code="9"/>
      <w:pgMar w:top="567" w:right="851" w:bottom="675" w:left="10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BT">
    <w:altName w:val="Segoe Scrip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usink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BD"/>
    <w:rsid w:val="00002DEE"/>
    <w:rsid w:val="002D7EA6"/>
    <w:rsid w:val="00312E73"/>
    <w:rsid w:val="003667C8"/>
    <w:rsid w:val="004D7B5C"/>
    <w:rsid w:val="004F67DE"/>
    <w:rsid w:val="00554D4D"/>
    <w:rsid w:val="00602E76"/>
    <w:rsid w:val="006423CA"/>
    <w:rsid w:val="00662EC3"/>
    <w:rsid w:val="00855E5D"/>
    <w:rsid w:val="00916F04"/>
    <w:rsid w:val="00945079"/>
    <w:rsid w:val="00981006"/>
    <w:rsid w:val="00985D5D"/>
    <w:rsid w:val="009F4DBA"/>
    <w:rsid w:val="00A34B67"/>
    <w:rsid w:val="00A37510"/>
    <w:rsid w:val="00AC5695"/>
    <w:rsid w:val="00B575B1"/>
    <w:rsid w:val="00BE229E"/>
    <w:rsid w:val="00C57C39"/>
    <w:rsid w:val="00C92143"/>
    <w:rsid w:val="00CC5866"/>
    <w:rsid w:val="00D66D56"/>
    <w:rsid w:val="00DF21E2"/>
    <w:rsid w:val="00E37A0D"/>
    <w:rsid w:val="00E6019C"/>
    <w:rsid w:val="00E62C07"/>
    <w:rsid w:val="00E64105"/>
    <w:rsid w:val="00EB44E3"/>
    <w:rsid w:val="00F63901"/>
    <w:rsid w:val="00F82688"/>
    <w:rsid w:val="00F90BB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A9918"/>
  <w15:docId w15:val="{B9594BEF-21E0-4ADA-873D-9880D42C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7DE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4F67DE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2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lfordandwrekinyoungcare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arers%20Contact%20Centre\Young%20Carers\ASSESSMENT%20FORMS%20FOR%20USE\Old%20Forms\SELF%20REFERRAL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T:\Carers Contact Centre\Young Carers\ASSESSMENT FORMS FOR USE\Old Forms\SELF REFERRAL FORMS.dotx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</dc:title>
  <dc:creator>Philpott, Janice</dc:creator>
  <cp:lastModifiedBy>Microsoft Office User</cp:lastModifiedBy>
  <cp:revision>2</cp:revision>
  <cp:lastPrinted>2009-11-30T14:28:00Z</cp:lastPrinted>
  <dcterms:created xsi:type="dcterms:W3CDTF">2020-04-06T12:47:00Z</dcterms:created>
  <dcterms:modified xsi:type="dcterms:W3CDTF">2020-04-06T12:47:00Z</dcterms:modified>
</cp:coreProperties>
</file>