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F1690" w14:textId="77777777" w:rsidR="00622A74" w:rsidRDefault="00FE4BC6" w:rsidP="00FE4BC6">
      <w:pPr>
        <w:pStyle w:val="Title"/>
        <w:ind w:left="0"/>
      </w:pP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D27DD5" wp14:editId="7E4C8AA2">
                <wp:simplePos x="0" y="0"/>
                <wp:positionH relativeFrom="column">
                  <wp:posOffset>99060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127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0698A" w14:textId="5702159F" w:rsidR="00A84C8A" w:rsidRPr="0035536C" w:rsidRDefault="00CB4BAB" w:rsidP="00A84C8A">
                            <w:pPr>
                              <w:pStyle w:val="largetex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October </w:t>
                            </w:r>
                            <w:r w:rsidR="00A84C8A" w:rsidRPr="0035536C">
                              <w:rPr>
                                <w:sz w:val="20"/>
                                <w:szCs w:val="20"/>
                              </w:rPr>
                              <w:t xml:space="preserve">2021 Edition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27D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8pt;margin-top:21.3pt;width:185.9pt;height:110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" stroked="f">
                <v:textbox style="mso-fit-shape-to-text:t">
                  <w:txbxContent>
                    <w:p w14:paraId="01E0698A" w14:textId="5702159F" w:rsidR="00A84C8A" w:rsidRPr="0035536C" w:rsidRDefault="00CB4BAB" w:rsidP="00A84C8A">
                      <w:pPr>
                        <w:pStyle w:val="largetex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October </w:t>
                      </w:r>
                      <w:r w:rsidR="00A84C8A" w:rsidRPr="0035536C">
                        <w:rPr>
                          <w:sz w:val="20"/>
                          <w:szCs w:val="20"/>
                        </w:rPr>
                        <w:t xml:space="preserve">2021 Edition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75648" behindDoc="1" locked="0" layoutInCell="1" allowOverlap="1" wp14:anchorId="023DCDB4" wp14:editId="06369765">
            <wp:simplePos x="0" y="0"/>
            <wp:positionH relativeFrom="margin">
              <wp:align>right</wp:align>
            </wp:positionH>
            <wp:positionV relativeFrom="paragraph">
              <wp:posOffset>-123825</wp:posOffset>
            </wp:positionV>
            <wp:extent cx="2796540" cy="908050"/>
            <wp:effectExtent l="0" t="0" r="3810" b="6350"/>
            <wp:wrapNone/>
            <wp:docPr id="17" name="Picture 17" descr="A picture containing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A picture containing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E4BC6">
        <w:rPr>
          <w:b/>
          <w:bCs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D7F578" wp14:editId="365D5954">
                <wp:simplePos x="0" y="0"/>
                <wp:positionH relativeFrom="column">
                  <wp:posOffset>514350</wp:posOffset>
                </wp:positionH>
                <wp:positionV relativeFrom="paragraph">
                  <wp:posOffset>1060450</wp:posOffset>
                </wp:positionV>
                <wp:extent cx="2676525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2CEC6" w14:textId="10FB59E2" w:rsidR="00FE4BC6" w:rsidRPr="00FE4BC6" w:rsidRDefault="00FE4BC6">
                            <w:pPr>
                              <w:rPr>
                                <w:rFonts w:ascii="Impact" w:hAnsi="Impact"/>
                                <w:sz w:val="48"/>
                                <w:szCs w:val="180"/>
                              </w:rPr>
                            </w:pPr>
                            <w:r w:rsidRPr="00FE4BC6">
                              <w:rPr>
                                <w:rFonts w:ascii="Impact" w:hAnsi="Impact"/>
                                <w:b/>
                                <w:bCs/>
                                <w:sz w:val="48"/>
                                <w:szCs w:val="180"/>
                              </w:rPr>
                              <w:t>What</w:t>
                            </w:r>
                            <w:r>
                              <w:rPr>
                                <w:rFonts w:ascii="Impact" w:hAnsi="Impact"/>
                                <w:b/>
                                <w:bCs/>
                                <w:sz w:val="48"/>
                                <w:szCs w:val="180"/>
                              </w:rPr>
                              <w:t>’</w:t>
                            </w:r>
                            <w:r w:rsidRPr="00FE4BC6">
                              <w:rPr>
                                <w:rFonts w:ascii="Impact" w:hAnsi="Impact"/>
                                <w:b/>
                                <w:bCs/>
                                <w:sz w:val="48"/>
                                <w:szCs w:val="180"/>
                              </w:rPr>
                              <w:t>s On Where?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D7F578" id="_x0000_s1027" type="#_x0000_t202" style="position:absolute;margin-left:40.5pt;margin-top:83.5pt;width:210.7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" filled="f" stroked="f">
                <v:textbox style="mso-fit-shape-to-text:t">
                  <w:txbxContent>
                    <w:p w14:paraId="3662CEC6" w14:textId="10FB59E2" w:rsidR="00FE4BC6" w:rsidRPr="00FE4BC6" w:rsidRDefault="00FE4BC6">
                      <w:pPr>
                        <w:rPr>
                          <w:rFonts w:ascii="Impact" w:hAnsi="Impact"/>
                          <w:sz w:val="48"/>
                          <w:szCs w:val="180"/>
                        </w:rPr>
                      </w:pPr>
                      <w:r w:rsidRPr="00FE4BC6">
                        <w:rPr>
                          <w:rFonts w:ascii="Impact" w:hAnsi="Impact"/>
                          <w:b/>
                          <w:bCs/>
                          <w:sz w:val="48"/>
                          <w:szCs w:val="180"/>
                        </w:rPr>
                        <w:t>What</w:t>
                      </w:r>
                      <w:r>
                        <w:rPr>
                          <w:rFonts w:ascii="Impact" w:hAnsi="Impact"/>
                          <w:b/>
                          <w:bCs/>
                          <w:sz w:val="48"/>
                          <w:szCs w:val="180"/>
                        </w:rPr>
                        <w:t>’</w:t>
                      </w:r>
                      <w:r w:rsidRPr="00FE4BC6">
                        <w:rPr>
                          <w:rFonts w:ascii="Impact" w:hAnsi="Impact"/>
                          <w:b/>
                          <w:bCs/>
                          <w:sz w:val="48"/>
                          <w:szCs w:val="180"/>
                        </w:rPr>
                        <w:t>s On Where?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5A58" w:rsidRPr="00FE4BC6">
        <w:rPr>
          <w:b/>
          <w:bCs/>
        </w:rPr>
        <mc:AlternateContent>
          <mc:Choice Requires="wpg">
            <w:drawing>
              <wp:anchor distT="0" distB="0" distL="114300" distR="114300" simplePos="0" relativeHeight="251664384" behindDoc="1" locked="1" layoutInCell="1" allowOverlap="1" wp14:anchorId="74D86017" wp14:editId="50B23684">
                <wp:simplePos x="0" y="0"/>
                <wp:positionH relativeFrom="page">
                  <wp:posOffset>28575</wp:posOffset>
                </wp:positionH>
                <wp:positionV relativeFrom="page">
                  <wp:posOffset>1261745</wp:posOffset>
                </wp:positionV>
                <wp:extent cx="10172700" cy="1143000"/>
                <wp:effectExtent l="0" t="19050" r="0" b="38100"/>
                <wp:wrapNone/>
                <wp:docPr id="3" name="Group 7" descr="Decorative header background with arrow" title="Background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72700" cy="1143000"/>
                          <a:chOff x="-187" y="547"/>
                          <a:chExt cx="16260" cy="18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-187" y="727"/>
                            <a:ext cx="16260" cy="14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533" y="547"/>
                            <a:ext cx="5380" cy="1800"/>
                          </a:xfrm>
                          <a:prstGeom prst="chevron">
                            <a:avLst>
                              <a:gd name="adj" fmla="val 35839"/>
                            </a:avLst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  <a:ln w="508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02D04" id="Group 7" o:spid="_x0000_s1026" alt="Title: Background  - Description: Decorative header background with arrow" style="position:absolute;margin-left:2.25pt;margin-top:99.35pt;width:801pt;height:90pt;z-index:-251652096;mso-position-horizontal-relative:page;mso-position-vertical-relative:page" coordorigin="-187,547" coordsize="16260,1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">
                <v:rect id="Rectangle 2" o:spid="_x0000_s1027" style="position:absolute;left:-187;top:727;width:162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" fillcolor="black [3215]" stroked="f" strokecolor="#4a7ebb" strokeweight="1.5pt">
                  <v:shadow opacity="22938f" offset="0"/>
                  <v:textbox inset=",7.2pt,,7.2pt"/>
                </v:rect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AutoShape 4" o:spid="_x0000_s1028" type="#_x0000_t55" style="position:absolute;left:533;top:547;width:538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" adj="19010" fillcolor="#f1f1f1 [1300]" strokecolor="white [3212]" strokeweight="4pt">
                  <v:shadow opacity="22938f" offset="0"/>
                  <v:textbox inset=",7.2pt,,7.2pt"/>
                </v:shape>
                <w10:wrap anchorx="page" anchory="page"/>
                <w10:anchorlock/>
              </v:group>
            </w:pict>
          </mc:Fallback>
        </mc:AlternateContent>
      </w:r>
      <w:r w:rsidR="00EC5A58" w:rsidRPr="00FE4BC6">
        <w:rPr>
          <w:b/>
          <w:bCs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DB40ABA" wp14:editId="31811EDC">
                <wp:simplePos x="0" y="0"/>
                <wp:positionH relativeFrom="page">
                  <wp:posOffset>3937000</wp:posOffset>
                </wp:positionH>
                <wp:positionV relativeFrom="page">
                  <wp:posOffset>1298575</wp:posOffset>
                </wp:positionV>
                <wp:extent cx="5767070" cy="102933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7070" cy="1029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CFC3CA" w14:textId="5044240B" w:rsidR="007D2D73" w:rsidRPr="00664788" w:rsidRDefault="007D2D73" w:rsidP="00664788">
                            <w:pPr>
                              <w:pStyle w:val="Titlebartext"/>
                            </w:pPr>
                            <w:r>
                              <w:t xml:space="preserve">As part of our commitment to </w:t>
                            </w:r>
                            <w:r w:rsidR="000B6E3B">
                              <w:t xml:space="preserve">serve </w:t>
                            </w:r>
                            <w:r>
                              <w:t xml:space="preserve">our community Home Instead have compiled a list of Activities and </w:t>
                            </w:r>
                            <w:r w:rsidR="00EC20D3">
                              <w:t>Cl</w:t>
                            </w:r>
                            <w:r>
                              <w:t>ubs that have now started to meet again</w:t>
                            </w:r>
                            <w:r w:rsidR="000B6E3B">
                              <w:t xml:space="preserve"> to make looking for a local club or a past time easier than ever. </w:t>
                            </w:r>
                            <w:r>
                              <w:t xml:space="preserve"> Lists will be updated ongoing as clubs begin to open their doors once again.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40ABA" id="Text Box 3" o:spid="_x0000_s1028" type="#_x0000_t202" style="position:absolute;margin-left:310pt;margin-top:102.25pt;width:454.1pt;height:8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" filled="f" stroked="f">
                <v:textbox inset=",7.2pt,,7.2pt">
                  <w:txbxContent>
                    <w:p w14:paraId="61CFC3CA" w14:textId="5044240B" w:rsidR="007D2D73" w:rsidRPr="00664788" w:rsidRDefault="007D2D73" w:rsidP="00664788">
                      <w:pPr>
                        <w:pStyle w:val="Titlebartext"/>
                      </w:pPr>
                      <w:r>
                        <w:t xml:space="preserve">As part of our commitment to </w:t>
                      </w:r>
                      <w:r w:rsidR="000B6E3B">
                        <w:t xml:space="preserve">serve </w:t>
                      </w:r>
                      <w:r>
                        <w:t xml:space="preserve">our community Home Instead have compiled a list of Activities and </w:t>
                      </w:r>
                      <w:r w:rsidR="00EC20D3">
                        <w:t>Cl</w:t>
                      </w:r>
                      <w:r>
                        <w:t>ubs that have now started to meet again</w:t>
                      </w:r>
                      <w:r w:rsidR="000B6E3B">
                        <w:t xml:space="preserve"> to make looking for a local club or a past time easier than ever. </w:t>
                      </w:r>
                      <w:r>
                        <w:t xml:space="preserve"> Lists will be updated ongoing as clubs begin to open their doors once again.  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0E85B304" w14:textId="1B4411D0" w:rsidR="00E07A42" w:rsidRDefault="00E07A42" w:rsidP="00622A74">
      <w:pPr>
        <w:pStyle w:val="Title"/>
        <w:ind w:left="9360" w:firstLine="720"/>
      </w:pPr>
    </w:p>
    <w:p w14:paraId="1D6C1DA6" w14:textId="57BA2EE9" w:rsidR="00FE4BC6" w:rsidRDefault="00FE4BC6" w:rsidP="00FE4BC6">
      <w:pPr>
        <w:rPr>
          <w:lang w:eastAsia="en-GB"/>
        </w:rPr>
      </w:pPr>
    </w:p>
    <w:p w14:paraId="1CA69709" w14:textId="6BB9D6FB" w:rsidR="00FE4BC6" w:rsidRDefault="00FE4BC6" w:rsidP="00FE4BC6">
      <w:pPr>
        <w:rPr>
          <w:lang w:eastAsia="en-GB"/>
        </w:rPr>
      </w:pPr>
    </w:p>
    <w:p w14:paraId="53795B3C" w14:textId="77777777" w:rsidR="00FE4BC6" w:rsidRPr="00FE4BC6" w:rsidRDefault="00FE4BC6" w:rsidP="00FE4BC6">
      <w:pPr>
        <w:rPr>
          <w:lang w:eastAsia="en-GB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3696"/>
        <w:gridCol w:w="774"/>
        <w:gridCol w:w="1235"/>
        <w:gridCol w:w="1235"/>
        <w:gridCol w:w="1235"/>
        <w:gridCol w:w="1235"/>
        <w:gridCol w:w="1059"/>
        <w:gridCol w:w="1066"/>
        <w:gridCol w:w="236"/>
        <w:gridCol w:w="2825"/>
      </w:tblGrid>
      <w:tr w:rsidR="00F15818" w:rsidRPr="00664788" w14:paraId="573F9757" w14:textId="77777777" w:rsidTr="008C25BB">
        <w:trPr>
          <w:trHeight w:val="385"/>
          <w:tblHeader/>
        </w:trPr>
        <w:tc>
          <w:tcPr>
            <w:tcW w:w="11535" w:type="dxa"/>
            <w:gridSpan w:val="8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808080" w:themeFill="accent4"/>
          </w:tcPr>
          <w:p w14:paraId="3A315102" w14:textId="73449AC8" w:rsidR="00D04CC3" w:rsidRPr="00A84C8A" w:rsidRDefault="007D2D73" w:rsidP="00A84C8A">
            <w:pPr>
              <w:pStyle w:val="tableheaddark"/>
            </w:pPr>
            <w:r>
              <w:t xml:space="preserve">Clubs and Activities 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0FD882E" w14:textId="515F6CA5" w:rsidR="00D04CC3" w:rsidRPr="00664788" w:rsidRDefault="00D04CC3" w:rsidP="006428A1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6EE736C1" w14:textId="19FE7CB9" w:rsidR="008A460B" w:rsidRDefault="008A460B" w:rsidP="00664788">
            <w:pPr>
              <w:pStyle w:val="tableheadwhite"/>
            </w:pPr>
          </w:p>
          <w:p w14:paraId="695E0701" w14:textId="2E9FD92B" w:rsidR="00622A74" w:rsidRPr="00664788" w:rsidRDefault="00622A74" w:rsidP="00664788">
            <w:pPr>
              <w:pStyle w:val="tableheadwhite"/>
            </w:pPr>
          </w:p>
        </w:tc>
      </w:tr>
      <w:tr w:rsidR="00F15818" w:rsidRPr="00664788" w14:paraId="27C6908F" w14:textId="77777777" w:rsidTr="008C25BB">
        <w:trPr>
          <w:trHeight w:val="385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F8F8F8" w:themeFill="accent1" w:themeFillTint="33"/>
            <w:vAlign w:val="center"/>
          </w:tcPr>
          <w:p w14:paraId="3D9DC69D" w14:textId="7A365195" w:rsidR="00EF676B" w:rsidRPr="00664788" w:rsidRDefault="007D2D73" w:rsidP="00664788">
            <w:pPr>
              <w:pStyle w:val="largetext"/>
            </w:pPr>
            <w:proofErr w:type="gramStart"/>
            <w:r>
              <w:t xml:space="preserve">Telford </w:t>
            </w:r>
            <w:r w:rsidR="00622A74">
              <w:t xml:space="preserve"> Wellington</w:t>
            </w:r>
            <w:proofErr w:type="gramEnd"/>
          </w:p>
        </w:tc>
        <w:sdt>
          <w:sdtPr>
            <w:id w:val="-134105234"/>
            <w:placeholder>
              <w:docPart w:val="74E1F7EEE2E344CA89D679D788D889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4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68D93EFD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Mon</w:t>
                </w:r>
              </w:p>
            </w:tc>
          </w:sdtContent>
        </w:sdt>
        <w:sdt>
          <w:sdtPr>
            <w:id w:val="-15920209"/>
            <w:placeholder>
              <w:docPart w:val="D8EC401DD3A34B36907CAE00552E2A7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5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1525476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Tue</w:t>
                </w:r>
              </w:p>
            </w:tc>
          </w:sdtContent>
        </w:sdt>
        <w:sdt>
          <w:sdtPr>
            <w:id w:val="116960833"/>
            <w:placeholder>
              <w:docPart w:val="2713993F52014E92B8CEFAF1AA1D99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5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E7F29ED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Wed</w:t>
                </w:r>
              </w:p>
            </w:tc>
          </w:sdtContent>
        </w:sdt>
        <w:sdt>
          <w:sdtPr>
            <w:id w:val="-1258444897"/>
            <w:placeholder>
              <w:docPart w:val="93CF35D0BA654DCB8101A708EA99002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5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6F785B10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Thu</w:t>
                </w:r>
              </w:p>
            </w:tc>
          </w:sdtContent>
        </w:sdt>
        <w:sdt>
          <w:sdtPr>
            <w:id w:val="1767196025"/>
            <w:placeholder>
              <w:docPart w:val="5BE488A4432640B09FAC23DCD88B18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5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74A594A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Fri</w:t>
                </w:r>
              </w:p>
            </w:tc>
          </w:sdtContent>
        </w:sdt>
        <w:sdt>
          <w:sdtPr>
            <w:id w:val="-2132166766"/>
            <w:placeholder>
              <w:docPart w:val="FA2508666C70425F8D4735526A7179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59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A505C0C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Sat</w:t>
                </w:r>
              </w:p>
            </w:tc>
          </w:sdtContent>
        </w:sdt>
        <w:sdt>
          <w:sdtPr>
            <w:id w:val="-1770460465"/>
            <w:placeholder>
              <w:docPart w:val="93B66660FC6345D2971238944E636F1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6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7E83569" w14:textId="77777777" w:rsidR="00EF676B" w:rsidRPr="00664788" w:rsidRDefault="00664788" w:rsidP="00E9105A">
                <w:pPr>
                  <w:pStyle w:val="largetext"/>
                  <w:jc w:val="center"/>
                </w:pPr>
                <w:r w:rsidRPr="00664788">
                  <w:t>Sun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2256037E" w14:textId="77777777" w:rsidR="00EF676B" w:rsidRPr="00664788" w:rsidRDefault="00EF676B" w:rsidP="006428A1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</w:tcPr>
          <w:p w14:paraId="6305BBC6" w14:textId="77777777" w:rsidR="00EC20D3" w:rsidRDefault="00EC20D3" w:rsidP="00FE4BC6">
            <w:pPr>
              <w:pStyle w:val="numberedtextlight"/>
              <w:numPr>
                <w:ilvl w:val="0"/>
                <w:numId w:val="0"/>
              </w:numPr>
            </w:pPr>
          </w:p>
          <w:p w14:paraId="08D500F6" w14:textId="066B625B" w:rsidR="00EC20D3" w:rsidRPr="00F5663D" w:rsidRDefault="00F5663D" w:rsidP="00FE4BC6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  <w:r>
              <w:rPr>
                <w:b/>
                <w:bCs/>
              </w:rPr>
              <w:t xml:space="preserve">To avoid disappointment, </w:t>
            </w:r>
            <w:r w:rsidR="00EC20D3" w:rsidRPr="00F5663D">
              <w:rPr>
                <w:b/>
                <w:bCs/>
              </w:rPr>
              <w:t>It Is always best to c</w:t>
            </w:r>
            <w:r w:rsidR="00622A74" w:rsidRPr="00F5663D">
              <w:rPr>
                <w:b/>
                <w:bCs/>
              </w:rPr>
              <w:t xml:space="preserve">all </w:t>
            </w:r>
            <w:r>
              <w:rPr>
                <w:b/>
                <w:bCs/>
              </w:rPr>
              <w:t xml:space="preserve">your chosen activity or Club </w:t>
            </w:r>
            <w:r w:rsidR="00622A74" w:rsidRPr="00F5663D">
              <w:rPr>
                <w:b/>
                <w:bCs/>
              </w:rPr>
              <w:t>in advance as numbers</w:t>
            </w:r>
            <w:r>
              <w:rPr>
                <w:b/>
                <w:bCs/>
              </w:rPr>
              <w:t xml:space="preserve"> </w:t>
            </w:r>
            <w:r w:rsidR="00622A74" w:rsidRPr="00F5663D">
              <w:rPr>
                <w:b/>
                <w:bCs/>
              </w:rPr>
              <w:t>May be limited due to</w:t>
            </w:r>
            <w:r w:rsidR="00FE4BC6">
              <w:rPr>
                <w:b/>
                <w:bCs/>
              </w:rPr>
              <w:t xml:space="preserve"> </w:t>
            </w:r>
            <w:r w:rsidR="00622A74" w:rsidRPr="00F5663D">
              <w:rPr>
                <w:b/>
                <w:bCs/>
              </w:rPr>
              <w:t>Health &amp; Safety and</w:t>
            </w:r>
          </w:p>
          <w:p w14:paraId="1796DD04" w14:textId="4014646F" w:rsidR="00622A74" w:rsidRPr="00F5663D" w:rsidRDefault="00EC20D3" w:rsidP="00FE4BC6">
            <w:pPr>
              <w:pStyle w:val="numberedtextlight"/>
              <w:numPr>
                <w:ilvl w:val="0"/>
                <w:numId w:val="0"/>
              </w:numPr>
              <w:rPr>
                <w:b/>
                <w:bCs/>
              </w:rPr>
            </w:pPr>
            <w:r w:rsidRPr="00F5663D">
              <w:rPr>
                <w:b/>
                <w:bCs/>
              </w:rPr>
              <w:t xml:space="preserve"> </w:t>
            </w:r>
            <w:r w:rsidR="00622A74" w:rsidRPr="00F5663D">
              <w:rPr>
                <w:b/>
                <w:bCs/>
              </w:rPr>
              <w:t>restriction</w:t>
            </w:r>
            <w:r w:rsidR="00F5663D">
              <w:rPr>
                <w:b/>
                <w:bCs/>
              </w:rPr>
              <w:t>s.</w:t>
            </w:r>
          </w:p>
          <w:p w14:paraId="5F984241" w14:textId="277129EA" w:rsidR="00EC20D3" w:rsidRDefault="00EC20D3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3B61C61B" w14:textId="30F9DA51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7C392D77" w14:textId="3892187B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57C1F00A" w14:textId="462282CE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3500E424" w14:textId="7E3D019B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057390EC" w14:textId="3D8B59B8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25FDB339" w14:textId="10D16136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4B8AFD61" w14:textId="2E2744E3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338A795B" w14:textId="625E5712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583F4486" w14:textId="0E34B39B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16DAFC81" w14:textId="6A15A75E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5BC2BE6D" w14:textId="59105069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61E9ACCD" w14:textId="5C971A73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2BDE8FC9" w14:textId="143EDBFA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4A89C403" w14:textId="223177CA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5ECD4BE9" w14:textId="04E60716" w:rsidR="008A460B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07AA7784" w14:textId="77777777" w:rsidR="008A460B" w:rsidRPr="00F5663D" w:rsidRDefault="008A460B" w:rsidP="00EC20D3">
            <w:pPr>
              <w:pStyle w:val="numberedtextlight"/>
              <w:numPr>
                <w:ilvl w:val="0"/>
                <w:numId w:val="0"/>
              </w:numPr>
              <w:ind w:left="10"/>
              <w:rPr>
                <w:b/>
                <w:bCs/>
              </w:rPr>
            </w:pPr>
          </w:p>
          <w:p w14:paraId="040569AB" w14:textId="77777777" w:rsidR="00EC20D3" w:rsidRDefault="00EC20D3" w:rsidP="00EC20D3">
            <w:pPr>
              <w:pStyle w:val="numberedtextlight"/>
              <w:numPr>
                <w:ilvl w:val="0"/>
                <w:numId w:val="0"/>
              </w:numPr>
              <w:ind w:left="10"/>
            </w:pPr>
          </w:p>
          <w:p w14:paraId="597F9F66" w14:textId="7EDB5784" w:rsidR="00EC20D3" w:rsidRDefault="00EC20D3" w:rsidP="00EC20D3">
            <w:pPr>
              <w:pStyle w:val="numberedtextlight"/>
              <w:numPr>
                <w:ilvl w:val="0"/>
                <w:numId w:val="0"/>
              </w:numPr>
              <w:ind w:left="10"/>
            </w:pPr>
          </w:p>
          <w:p w14:paraId="3F9D18C7" w14:textId="3FB95718" w:rsidR="00EC20D3" w:rsidRDefault="00FE4BC6" w:rsidP="00EC20D3">
            <w:pPr>
              <w:pStyle w:val="numberedtextlight"/>
              <w:numPr>
                <w:ilvl w:val="0"/>
                <w:numId w:val="0"/>
              </w:num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CB88479" wp14:editId="289CAF0D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33020</wp:posOffset>
                      </wp:positionV>
                      <wp:extent cx="1775460" cy="5495925"/>
                      <wp:effectExtent l="0" t="0" r="0" b="9525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5460" cy="5495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50AF581" w14:textId="77777777" w:rsidR="00FE4BC6" w:rsidRPr="008C25BB" w:rsidRDefault="00FE4BC6" w:rsidP="00FE4BC6">
                                  <w:pPr>
                                    <w:pStyle w:val="largetex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8C25BB">
                                    <w:rPr>
                                      <w:color w:val="FFFFFF" w:themeColor="background1"/>
                                    </w:rPr>
                                    <w:t>Could You be our next CareGiver of the year?</w:t>
                                  </w:r>
                                </w:p>
                                <w:p w14:paraId="4079582A" w14:textId="77777777" w:rsidR="00FE4BC6" w:rsidRDefault="00FE4BC6" w:rsidP="00FE4BC6"/>
                                <w:p w14:paraId="0A38184E" w14:textId="77777777" w:rsidR="00FE4BC6" w:rsidRPr="008C25BB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Home Instead are recruiting now! </w:t>
                                  </w:r>
                                  <w:r w:rsidRPr="008C25BB">
                                    <w:rPr>
                                      <w:color w:val="FFFFFF" w:themeColor="background1"/>
                                    </w:rPr>
                                    <w:t>Do you have a heart of gold and can spare time each week to care?</w:t>
                                  </w:r>
                                </w:p>
                                <w:p w14:paraId="25092208" w14:textId="77777777" w:rsidR="00FE4BC6" w:rsidRPr="008C25BB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8C25BB">
                                    <w:rPr>
                                      <w:color w:val="FFFFFF" w:themeColor="background1"/>
                                    </w:rPr>
                                    <w:t xml:space="preserve">If the answer is Yes, then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please read on</w:t>
                                  </w:r>
                                  <w:r w:rsidRPr="008C25BB">
                                    <w:rPr>
                                      <w:color w:val="FFFFFF" w:themeColor="background1"/>
                                    </w:rPr>
                                    <w:t>.</w:t>
                                  </w:r>
                                </w:p>
                                <w:p w14:paraId="6A6B617F" w14:textId="77777777" w:rsidR="00FE4BC6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488481D" w14:textId="77777777" w:rsidR="00FE4BC6" w:rsidRPr="007A5B7A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 xml:space="preserve">Home Instead are Investors in people, we have an unrivalled training package for everyone that joins the home instead family; </w:t>
                                  </w:r>
                                  <w:proofErr w:type="gramStart"/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>So</w:t>
                                  </w:r>
                                  <w:proofErr w:type="gramEnd"/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 xml:space="preserve"> whether you have cared for a loved one or had many years in social care we would love to hear from you; What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'</w:t>
                                  </w: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>s more our rates of pay are very competitive.</w:t>
                                  </w:r>
                                </w:p>
                                <w:p w14:paraId="6B43477D" w14:textId="77777777" w:rsidR="00FE4BC6" w:rsidRPr="007A5B7A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>You will receive ongoing support throughout your career with Home Instead.</w:t>
                                  </w:r>
                                </w:p>
                                <w:p w14:paraId="0F1A8724" w14:textId="77777777" w:rsidR="00FE4BC6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>For Further Information how you can join the Home Instead Multi award winning team</w:t>
                                  </w:r>
                                </w:p>
                                <w:p w14:paraId="07BF25F5" w14:textId="77777777" w:rsidR="00FE4BC6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>call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Pr="007A5B7A">
                                    <w:rPr>
                                      <w:color w:val="FFFFFF" w:themeColor="background1"/>
                                    </w:rPr>
                                    <w:t xml:space="preserve">Andrea on </w:t>
                                  </w:r>
                                </w:p>
                                <w:p w14:paraId="4B1FCC1E" w14:textId="77777777" w:rsidR="00FE4BC6" w:rsidRPr="007A5B7A" w:rsidRDefault="00FE4BC6" w:rsidP="00FE4BC6">
                                  <w:pPr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7A5B7A">
                                    <w:rPr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  <w:t xml:space="preserve">01952 476720 </w:t>
                                  </w:r>
                                </w:p>
                                <w:p w14:paraId="1DE689DF" w14:textId="77777777" w:rsidR="00FE4BC6" w:rsidRPr="008C25BB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3043E3DD" w14:textId="77777777" w:rsidR="00FE4BC6" w:rsidRPr="008C25BB" w:rsidRDefault="00FE4BC6" w:rsidP="00FE4BC6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B88479" id="Text Box 9" o:spid="_x0000_s1029" type="#_x0000_t202" style="position:absolute;margin-left:-5.3pt;margin-top:2.6pt;width:139.8pt;height:43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" fillcolor="#969696 [3206]" stroked="f" strokeweight=".5pt">
                      <v:textbox>
                        <w:txbxContent>
                          <w:p w14:paraId="750AF581" w14:textId="77777777" w:rsidR="00FE4BC6" w:rsidRPr="008C25BB" w:rsidRDefault="00FE4BC6" w:rsidP="00FE4BC6">
                            <w:pPr>
                              <w:pStyle w:val="largetext"/>
                              <w:rPr>
                                <w:color w:val="FFFFFF" w:themeColor="background1"/>
                              </w:rPr>
                            </w:pPr>
                            <w:r w:rsidRPr="008C25BB">
                              <w:rPr>
                                <w:color w:val="FFFFFF" w:themeColor="background1"/>
                              </w:rPr>
                              <w:t>Could You be our next CareGiver of the year?</w:t>
                            </w:r>
                          </w:p>
                          <w:p w14:paraId="4079582A" w14:textId="77777777" w:rsidR="00FE4BC6" w:rsidRDefault="00FE4BC6" w:rsidP="00FE4BC6"/>
                          <w:p w14:paraId="0A38184E" w14:textId="77777777" w:rsidR="00FE4BC6" w:rsidRPr="008C25BB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Home Instead are recruiting now! </w:t>
                            </w:r>
                            <w:r w:rsidRPr="008C25BB">
                              <w:rPr>
                                <w:color w:val="FFFFFF" w:themeColor="background1"/>
                              </w:rPr>
                              <w:t>Do you have a heart of gold and can spare time each week to care?</w:t>
                            </w:r>
                          </w:p>
                          <w:p w14:paraId="25092208" w14:textId="77777777" w:rsidR="00FE4BC6" w:rsidRPr="008C25BB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C25BB">
                              <w:rPr>
                                <w:color w:val="FFFFFF" w:themeColor="background1"/>
                              </w:rPr>
                              <w:t xml:space="preserve">If the answer is Yes, then </w:t>
                            </w:r>
                            <w:r>
                              <w:rPr>
                                <w:color w:val="FFFFFF" w:themeColor="background1"/>
                              </w:rPr>
                              <w:t>please read on</w:t>
                            </w:r>
                            <w:r w:rsidRPr="008C25BB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6A6B617F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488481D" w14:textId="77777777" w:rsidR="00FE4BC6" w:rsidRPr="007A5B7A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5B7A">
                              <w:rPr>
                                <w:color w:val="FFFFFF" w:themeColor="background1"/>
                              </w:rPr>
                              <w:t xml:space="preserve">Home Instead are Investors in people, we have an unrivalled training package for everyone that joins the home instead family; </w:t>
                            </w:r>
                            <w:proofErr w:type="gramStart"/>
                            <w:r w:rsidRPr="007A5B7A">
                              <w:rPr>
                                <w:color w:val="FFFFFF" w:themeColor="background1"/>
                              </w:rPr>
                              <w:t>So</w:t>
                            </w:r>
                            <w:proofErr w:type="gramEnd"/>
                            <w:r w:rsidRPr="007A5B7A">
                              <w:rPr>
                                <w:color w:val="FFFFFF" w:themeColor="background1"/>
                              </w:rPr>
                              <w:t xml:space="preserve"> whether you have cared for a loved one or had many years in social care we would love to hear from you; What</w:t>
                            </w:r>
                            <w:r>
                              <w:rPr>
                                <w:color w:val="FFFFFF" w:themeColor="background1"/>
                              </w:rPr>
                              <w:t>'</w:t>
                            </w:r>
                            <w:r w:rsidRPr="007A5B7A">
                              <w:rPr>
                                <w:color w:val="FFFFFF" w:themeColor="background1"/>
                              </w:rPr>
                              <w:t>s more our rates of pay are very competitive.</w:t>
                            </w:r>
                          </w:p>
                          <w:p w14:paraId="6B43477D" w14:textId="77777777" w:rsidR="00FE4BC6" w:rsidRPr="007A5B7A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5B7A">
                              <w:rPr>
                                <w:color w:val="FFFFFF" w:themeColor="background1"/>
                              </w:rPr>
                              <w:t>You will receive ongoing support throughout your career with Home Instead.</w:t>
                            </w:r>
                          </w:p>
                          <w:p w14:paraId="0F1A8724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5B7A">
                              <w:rPr>
                                <w:color w:val="FFFFFF" w:themeColor="background1"/>
                              </w:rPr>
                              <w:t>For Further Information how you can join the Home Instead Multi award winning team</w:t>
                            </w:r>
                          </w:p>
                          <w:p w14:paraId="07BF25F5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7A5B7A">
                              <w:rPr>
                                <w:color w:val="FFFFFF" w:themeColor="background1"/>
                              </w:rPr>
                              <w:t>call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7A5B7A">
                              <w:rPr>
                                <w:color w:val="FFFFFF" w:themeColor="background1"/>
                              </w:rPr>
                              <w:t xml:space="preserve">Andrea on </w:t>
                            </w:r>
                          </w:p>
                          <w:p w14:paraId="4B1FCC1E" w14:textId="77777777" w:rsidR="00FE4BC6" w:rsidRPr="007A5B7A" w:rsidRDefault="00FE4BC6" w:rsidP="00FE4BC6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A5B7A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01952 476720 </w:t>
                            </w:r>
                          </w:p>
                          <w:p w14:paraId="1DE689DF" w14:textId="77777777" w:rsidR="00FE4BC6" w:rsidRPr="008C25BB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043E3DD" w14:textId="77777777" w:rsidR="00FE4BC6" w:rsidRPr="008C25BB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3F770E7" w14:textId="3B630521" w:rsidR="00622A74" w:rsidRDefault="00622A74" w:rsidP="00622A74">
            <w:pPr>
              <w:pStyle w:val="numberedtextlight"/>
              <w:numPr>
                <w:ilvl w:val="0"/>
                <w:numId w:val="0"/>
              </w:numPr>
              <w:ind w:left="280"/>
            </w:pPr>
          </w:p>
          <w:p w14:paraId="11BE5284" w14:textId="278A76D4" w:rsidR="00622A74" w:rsidRDefault="00622A74" w:rsidP="00622A74">
            <w:pPr>
              <w:pStyle w:val="numberedtextlight"/>
              <w:numPr>
                <w:ilvl w:val="0"/>
                <w:numId w:val="0"/>
              </w:numPr>
              <w:ind w:left="280"/>
            </w:pPr>
          </w:p>
          <w:p w14:paraId="2459E583" w14:textId="69164D0D" w:rsidR="00622A74" w:rsidRPr="00664788" w:rsidRDefault="00622A74" w:rsidP="00622A74">
            <w:pPr>
              <w:pStyle w:val="numberedtextlight"/>
              <w:numPr>
                <w:ilvl w:val="0"/>
                <w:numId w:val="0"/>
              </w:numPr>
              <w:ind w:left="280"/>
            </w:pPr>
          </w:p>
        </w:tc>
      </w:tr>
      <w:tr w:rsidR="00A84C8A" w:rsidRPr="00664788" w14:paraId="5F0C9349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07A479BF" w14:textId="3BC637BF" w:rsidR="00664788" w:rsidRPr="00664788" w:rsidRDefault="0095616F" w:rsidP="00664788">
            <w:pPr>
              <w:pStyle w:val="table"/>
            </w:pPr>
            <w:r w:rsidRPr="0095616F">
              <w:rPr>
                <w:b/>
                <w:bCs/>
              </w:rPr>
              <w:t>Armchair Exercise</w:t>
            </w:r>
            <w:r>
              <w:t xml:space="preserve">, Oliver Court, </w:t>
            </w:r>
            <w:proofErr w:type="spellStart"/>
            <w:r>
              <w:t>Ladycroft</w:t>
            </w:r>
            <w:proofErr w:type="spellEnd"/>
            <w:r>
              <w:t xml:space="preserve">, Wellington TF1 3BU 01952 242 402 (small payable fee to join in)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BDF45EA" w14:textId="726EDEF0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F89FE52" w14:textId="6C422AAB" w:rsidR="00664788" w:rsidRPr="00664788" w:rsidRDefault="0095616F" w:rsidP="00664788">
            <w:pPr>
              <w:pStyle w:val="table"/>
              <w:jc w:val="center"/>
            </w:pPr>
            <w:r>
              <w:t>Every Tues 2:30</w:t>
            </w:r>
            <w:r w:rsidR="00D334EE">
              <w:t>pm</w:t>
            </w:r>
            <w:r>
              <w:t>-3:30pm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BEE613C" w14:textId="37ADFA43" w:rsidR="00664788" w:rsidRPr="00664788" w:rsidRDefault="00664788" w:rsidP="000B6E3B">
            <w:pPr>
              <w:pStyle w:val="table"/>
              <w:tabs>
                <w:tab w:val="center" w:pos="296"/>
              </w:tabs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31525A6" w14:textId="26A233E7" w:rsidR="00664788" w:rsidRPr="00664788" w:rsidRDefault="00664788" w:rsidP="00A80343">
            <w:pPr>
              <w:pStyle w:val="table"/>
              <w:tabs>
                <w:tab w:val="center" w:pos="267"/>
              </w:tabs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D5205AE" w14:textId="17C61F0F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EB0BCC8" w14:textId="3BD5E52F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470398" w14:textId="751396AD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861CE3D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B31C2D8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6BF01740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007B47EB" w14:textId="6A0FD2A4" w:rsidR="00664788" w:rsidRPr="0095616F" w:rsidRDefault="0095616F" w:rsidP="00664788">
            <w:pPr>
              <w:pStyle w:val="table"/>
            </w:pPr>
            <w:r w:rsidRPr="0095616F">
              <w:rPr>
                <w:b/>
                <w:bCs/>
              </w:rPr>
              <w:t>Computer Club</w:t>
            </w:r>
            <w:r>
              <w:t xml:space="preserve">, Oliver Court, </w:t>
            </w:r>
            <w:proofErr w:type="spellStart"/>
            <w:r>
              <w:t>Ladycroft</w:t>
            </w:r>
            <w:proofErr w:type="spellEnd"/>
            <w:r>
              <w:t>, Wellington TF1 3BU 01952 242 402 (Free to attend) All abilities welcome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482A12B" w14:textId="0A262C0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6DBB32" w14:textId="0D094E1E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B36AEE" w14:textId="46659F7F" w:rsidR="00664788" w:rsidRPr="00664788" w:rsidRDefault="0095616F" w:rsidP="00664788">
            <w:pPr>
              <w:pStyle w:val="table"/>
              <w:jc w:val="center"/>
            </w:pPr>
            <w:r>
              <w:t>Every Weds 2pm - 4pm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C1A1522" w14:textId="188B1371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FA9B01C" w14:textId="06DD68F1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BD61E8D" w14:textId="6579D7CF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05EF525" w14:textId="7C50B0E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5EF51D4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922ED23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2600C7B6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4B8F3A6" w14:textId="4D220033" w:rsidR="00664788" w:rsidRPr="00664788" w:rsidRDefault="0095616F" w:rsidP="00664788">
            <w:pPr>
              <w:pStyle w:val="table"/>
            </w:pPr>
            <w:r w:rsidRPr="00D334EE">
              <w:rPr>
                <w:b/>
                <w:bCs/>
              </w:rPr>
              <w:t>Knit and natter</w:t>
            </w:r>
            <w:r>
              <w:t xml:space="preserve">, Oliver Court, </w:t>
            </w:r>
            <w:proofErr w:type="spellStart"/>
            <w:r>
              <w:t>Ladycroft</w:t>
            </w:r>
            <w:proofErr w:type="spellEnd"/>
            <w:r>
              <w:t xml:space="preserve">, Wellington, TF1 3BU 01952 242 402 </w:t>
            </w:r>
            <w:r w:rsidR="00D334EE">
              <w:t xml:space="preserve">(Free to attend)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681BD1" w14:textId="0C13C353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3000C27" w14:textId="7F12039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3DEE4F3" w14:textId="1BA1A960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51B2AB3" w14:textId="77777777" w:rsidR="00664788" w:rsidRDefault="0095616F" w:rsidP="00664788">
            <w:pPr>
              <w:pStyle w:val="table"/>
              <w:jc w:val="center"/>
            </w:pPr>
            <w:r>
              <w:t>Every Thurs</w:t>
            </w:r>
          </w:p>
          <w:p w14:paraId="1901FB46" w14:textId="76728C5B" w:rsidR="0095616F" w:rsidRPr="00664788" w:rsidRDefault="0095616F" w:rsidP="0095616F">
            <w:pPr>
              <w:pStyle w:val="table"/>
              <w:jc w:val="center"/>
            </w:pPr>
            <w:r>
              <w:t>2pm - 4p</w:t>
            </w:r>
            <w:r w:rsidR="00D334EE">
              <w:t>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C115A5B" w14:textId="5B5E14B6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0C46286" w14:textId="1241E3C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904861F" w14:textId="07708161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4D9A2C20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2E9BB1C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33D97754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06FA5A7A" w14:textId="4D703D09" w:rsidR="00664788" w:rsidRPr="00664788" w:rsidRDefault="00D334EE" w:rsidP="00664788">
            <w:pPr>
              <w:pStyle w:val="table"/>
            </w:pPr>
            <w:r w:rsidRPr="00D334EE">
              <w:rPr>
                <w:b/>
                <w:bCs/>
              </w:rPr>
              <w:t>Afternoon Tea</w:t>
            </w:r>
            <w:r>
              <w:t xml:space="preserve">, Oliver Court, </w:t>
            </w:r>
            <w:proofErr w:type="spellStart"/>
            <w:r>
              <w:t>Ladycroft</w:t>
            </w:r>
            <w:proofErr w:type="spellEnd"/>
            <w:r>
              <w:t xml:space="preserve">, Wellington, TF1 3BU 01952 242 402 (Free to attend, </w:t>
            </w:r>
            <w:proofErr w:type="gramStart"/>
            <w:r>
              <w:t>Bring</w:t>
            </w:r>
            <w:proofErr w:type="gramEnd"/>
            <w:r>
              <w:t xml:space="preserve"> a cake to share if you would like)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6DA720" w14:textId="28CD0FB6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2B1684C" w14:textId="436C322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AFACDC6" w14:textId="40B38E70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B51E8B" w14:textId="13DA81D5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665DC40" w14:textId="77777777" w:rsidR="00664788" w:rsidRDefault="00D334EE" w:rsidP="00664788">
            <w:pPr>
              <w:pStyle w:val="table"/>
              <w:jc w:val="center"/>
            </w:pPr>
            <w:r>
              <w:t>Every Friday</w:t>
            </w:r>
          </w:p>
          <w:p w14:paraId="69617D68" w14:textId="63263BA9" w:rsidR="00D334EE" w:rsidRPr="00664788" w:rsidRDefault="00D334EE" w:rsidP="00664788">
            <w:pPr>
              <w:pStyle w:val="table"/>
              <w:jc w:val="center"/>
            </w:pPr>
            <w:r>
              <w:t>2pm- 4pm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C14E07D" w14:textId="40216875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7F4EFDB" w14:textId="33CFA60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AA2733B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452B93FF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724AA9C7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8C39540" w14:textId="7680BE5C" w:rsidR="00664788" w:rsidRPr="00664788" w:rsidRDefault="00EC20D3" w:rsidP="00664788">
            <w:pPr>
              <w:pStyle w:val="table"/>
            </w:pPr>
            <w:r w:rsidRPr="00EC20D3">
              <w:rPr>
                <w:b/>
                <w:bCs/>
              </w:rPr>
              <w:t>Mature Mega mix</w:t>
            </w:r>
            <w:r>
              <w:t xml:space="preserve">, Wellington Civic &amp; Leisure Centre, Larkin Way, Tan Bank, Wellington TF1 1LX 01952 825239 (Small Fee Payable)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24199E2" w14:textId="3FAFAB54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B94093" w14:textId="2997CD6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2EF4091" w14:textId="6E5E0FFA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F8CA323" w14:textId="1A5FF59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15B52DA" w14:textId="0B536BE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B40235F" w14:textId="64A5A26A" w:rsidR="00664788" w:rsidRDefault="0035536C" w:rsidP="00664788">
            <w:pPr>
              <w:pStyle w:val="table"/>
              <w:jc w:val="center"/>
            </w:pPr>
            <w:r>
              <w:t xml:space="preserve">Every </w:t>
            </w:r>
          </w:p>
          <w:p w14:paraId="67865D91" w14:textId="65E4CA75" w:rsidR="00EC20D3" w:rsidRPr="00664788" w:rsidRDefault="00EC20D3" w:rsidP="00664788">
            <w:pPr>
              <w:pStyle w:val="table"/>
              <w:jc w:val="center"/>
            </w:pPr>
            <w:r>
              <w:t>11</w:t>
            </w:r>
            <w:r w:rsidR="0035536C">
              <w:t>am</w:t>
            </w:r>
            <w:r>
              <w:t xml:space="preserve"> -11:45am</w:t>
            </w: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2504334" w14:textId="77777777" w:rsidR="00664788" w:rsidRDefault="00664788" w:rsidP="00664788">
            <w:pPr>
              <w:pStyle w:val="table"/>
              <w:jc w:val="center"/>
            </w:pPr>
          </w:p>
          <w:p w14:paraId="22853819" w14:textId="77777777" w:rsidR="00F15818" w:rsidRDefault="00F15818" w:rsidP="00664788">
            <w:pPr>
              <w:pStyle w:val="table"/>
              <w:jc w:val="center"/>
            </w:pPr>
          </w:p>
          <w:p w14:paraId="234E0431" w14:textId="274E6A88" w:rsidR="00F15818" w:rsidRDefault="00F15818" w:rsidP="00664788">
            <w:pPr>
              <w:pStyle w:val="table"/>
              <w:jc w:val="center"/>
            </w:pPr>
          </w:p>
          <w:p w14:paraId="0659BAA0" w14:textId="3B595016" w:rsidR="001516DC" w:rsidRDefault="001516DC" w:rsidP="00664788">
            <w:pPr>
              <w:pStyle w:val="table"/>
              <w:jc w:val="center"/>
            </w:pPr>
          </w:p>
          <w:p w14:paraId="6C622C2A" w14:textId="0D452EBD" w:rsidR="001516DC" w:rsidRDefault="001516DC" w:rsidP="00664788">
            <w:pPr>
              <w:pStyle w:val="table"/>
              <w:jc w:val="center"/>
            </w:pPr>
          </w:p>
          <w:p w14:paraId="321EB64B" w14:textId="77777777" w:rsidR="001516DC" w:rsidRDefault="001516DC" w:rsidP="00664788">
            <w:pPr>
              <w:pStyle w:val="table"/>
              <w:jc w:val="center"/>
            </w:pPr>
          </w:p>
          <w:p w14:paraId="28C084DB" w14:textId="6BC5EE25" w:rsidR="00F15818" w:rsidRPr="00664788" w:rsidRDefault="00F1581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CB57EBA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59CB961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8A460B" w:rsidRPr="008A460B" w14:paraId="22A51642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4A3C920" w14:textId="77777777" w:rsidR="00E9105A" w:rsidRDefault="00E9105A" w:rsidP="0098642F">
            <w:pPr>
              <w:pStyle w:val="largetext"/>
            </w:pPr>
          </w:p>
          <w:p w14:paraId="35602FEE" w14:textId="3D4FACC5" w:rsidR="00664788" w:rsidRPr="0098642F" w:rsidRDefault="0098642F" w:rsidP="0098642F">
            <w:pPr>
              <w:pStyle w:val="largetext"/>
            </w:pPr>
            <w:r w:rsidRPr="0098642F">
              <w:t>Telford</w:t>
            </w:r>
            <w:r w:rsidR="00A84C8A">
              <w:t xml:space="preserve"> </w:t>
            </w:r>
            <w:r w:rsidRPr="0098642F">
              <w:t>Wellington Continued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61B8205" w14:textId="2D51B3DA" w:rsidR="00664788" w:rsidRPr="0098642F" w:rsidRDefault="0098642F" w:rsidP="00E9105A">
            <w:pPr>
              <w:pStyle w:val="largetext"/>
              <w:jc w:val="center"/>
            </w:pPr>
            <w:r w:rsidRPr="0098642F">
              <w:t>MON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857DB60" w14:textId="71E98928" w:rsidR="00664788" w:rsidRPr="0098642F" w:rsidRDefault="0098642F" w:rsidP="00E9105A">
            <w:pPr>
              <w:pStyle w:val="largetext"/>
              <w:jc w:val="center"/>
            </w:pPr>
            <w:r w:rsidRPr="0098642F">
              <w:t>TUE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87B862" w14:textId="5A45A639" w:rsidR="00664788" w:rsidRPr="0098642F" w:rsidRDefault="0098642F" w:rsidP="00E9105A">
            <w:pPr>
              <w:pStyle w:val="largetext"/>
              <w:jc w:val="center"/>
            </w:pPr>
            <w:r w:rsidRPr="0098642F">
              <w:t>WED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AB95E84" w14:textId="54532270" w:rsidR="00664788" w:rsidRPr="0098642F" w:rsidRDefault="0098642F" w:rsidP="00E9105A">
            <w:pPr>
              <w:pStyle w:val="largetext"/>
              <w:jc w:val="center"/>
            </w:pPr>
            <w:r w:rsidRPr="0098642F">
              <w:t>THU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46BE2C4" w14:textId="68CA8A95" w:rsidR="00664788" w:rsidRPr="0098642F" w:rsidRDefault="0098642F" w:rsidP="00E9105A">
            <w:pPr>
              <w:pStyle w:val="largetext"/>
              <w:jc w:val="center"/>
            </w:pPr>
            <w:r w:rsidRPr="0098642F">
              <w:t>FRI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9E759DD" w14:textId="5BDE0114" w:rsidR="00664788" w:rsidRPr="0098642F" w:rsidRDefault="0098642F" w:rsidP="00E9105A">
            <w:pPr>
              <w:pStyle w:val="largetext"/>
              <w:jc w:val="center"/>
            </w:pPr>
            <w:r w:rsidRPr="0098642F">
              <w:t>SAT</w:t>
            </w: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B6F32E6" w14:textId="378B006D" w:rsidR="00664788" w:rsidRPr="0098642F" w:rsidRDefault="0098642F" w:rsidP="00E9105A">
            <w:pPr>
              <w:pStyle w:val="largetext"/>
              <w:jc w:val="center"/>
            </w:pPr>
            <w:r w:rsidRPr="0098642F">
              <w:t>SUN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5400838F" w14:textId="3959C1F9" w:rsidR="00664788" w:rsidRPr="0098642F" w:rsidRDefault="00F5663D" w:rsidP="00664788">
            <w:pPr>
              <w:spacing w:line="240" w:lineRule="auto"/>
              <w:rPr>
                <w:highlight w:val="lightGray"/>
              </w:rPr>
            </w:pPr>
            <w:r>
              <w:rPr>
                <w:highlight w:val="lightGray"/>
              </w:rPr>
              <w:t xml:space="preserve"> </w:t>
            </w: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2C3F545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38E52BAE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9D7CF33" w14:textId="77777777" w:rsidR="00664788" w:rsidRDefault="00767F04" w:rsidP="00664788">
            <w:pPr>
              <w:pStyle w:val="table"/>
            </w:pPr>
            <w:r w:rsidRPr="00A84C8A">
              <w:rPr>
                <w:b/>
                <w:bCs/>
              </w:rPr>
              <w:t>Adult Swim &amp; Seniors Swim</w:t>
            </w:r>
            <w:r>
              <w:t xml:space="preserve"> Wellington Civic &amp; Leisure Centre, Larkin Way Tan Bank, TF1 1LX </w:t>
            </w:r>
          </w:p>
          <w:p w14:paraId="3253B2AD" w14:textId="6BC67C32" w:rsidR="00767F04" w:rsidRPr="00664788" w:rsidRDefault="00767F04" w:rsidP="00664788">
            <w:pPr>
              <w:pStyle w:val="table"/>
            </w:pPr>
            <w:r>
              <w:t xml:space="preserve">01952 825239 (£1.00 Swim with a TLC card)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3673AC5" w14:textId="77777777" w:rsidR="00664788" w:rsidRDefault="00767F04" w:rsidP="00664788">
            <w:pPr>
              <w:pStyle w:val="table"/>
              <w:jc w:val="center"/>
            </w:pPr>
            <w:r>
              <w:t xml:space="preserve">Every </w:t>
            </w:r>
          </w:p>
          <w:p w14:paraId="4FFA6260" w14:textId="4551E569" w:rsidR="00767F04" w:rsidRPr="00664788" w:rsidRDefault="00767F04" w:rsidP="00664788">
            <w:pPr>
              <w:pStyle w:val="table"/>
              <w:jc w:val="center"/>
            </w:pPr>
            <w:r>
              <w:t>Day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AF2DC6E" w14:textId="77777777" w:rsidR="00767F04" w:rsidRDefault="00767F04" w:rsidP="00664788">
            <w:pPr>
              <w:pStyle w:val="table"/>
              <w:jc w:val="center"/>
            </w:pPr>
            <w:r>
              <w:t xml:space="preserve">Every </w:t>
            </w:r>
          </w:p>
          <w:p w14:paraId="539CDA4F" w14:textId="6B64F409" w:rsidR="00664788" w:rsidRPr="00664788" w:rsidRDefault="00767F04" w:rsidP="00664788">
            <w:pPr>
              <w:pStyle w:val="table"/>
              <w:jc w:val="center"/>
            </w:pPr>
            <w:r>
              <w:t>Day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E494D4C" w14:textId="77777777" w:rsidR="00664788" w:rsidRDefault="00767F04" w:rsidP="00664788">
            <w:pPr>
              <w:pStyle w:val="table"/>
              <w:jc w:val="center"/>
            </w:pPr>
            <w:r>
              <w:t xml:space="preserve">Every </w:t>
            </w:r>
          </w:p>
          <w:p w14:paraId="436FF5F2" w14:textId="685DA3E2" w:rsidR="00767F04" w:rsidRPr="00664788" w:rsidRDefault="00767F04" w:rsidP="00664788">
            <w:pPr>
              <w:pStyle w:val="table"/>
              <w:jc w:val="center"/>
            </w:pPr>
            <w:r>
              <w:t xml:space="preserve">Day 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24DA87C" w14:textId="77777777" w:rsidR="00664788" w:rsidRDefault="00767F04" w:rsidP="00664788">
            <w:pPr>
              <w:pStyle w:val="table"/>
              <w:jc w:val="center"/>
            </w:pPr>
            <w:r>
              <w:t xml:space="preserve">Every </w:t>
            </w:r>
          </w:p>
          <w:p w14:paraId="393B184F" w14:textId="3A903894" w:rsidR="00767F04" w:rsidRPr="00664788" w:rsidRDefault="00767F04" w:rsidP="00664788">
            <w:pPr>
              <w:pStyle w:val="table"/>
              <w:jc w:val="center"/>
            </w:pPr>
            <w:r>
              <w:t>Day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6A15554" w14:textId="77777777" w:rsidR="00664788" w:rsidRDefault="00767F04" w:rsidP="00664788">
            <w:pPr>
              <w:pStyle w:val="table"/>
              <w:jc w:val="center"/>
            </w:pPr>
            <w:r>
              <w:t>Every</w:t>
            </w:r>
          </w:p>
          <w:p w14:paraId="2B206EE9" w14:textId="2054D0AF" w:rsidR="00767F04" w:rsidRPr="00664788" w:rsidRDefault="00767F04" w:rsidP="00664788">
            <w:pPr>
              <w:pStyle w:val="table"/>
              <w:jc w:val="center"/>
            </w:pPr>
            <w:r>
              <w:t>Day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CD2AE61" w14:textId="77777777" w:rsidR="00664788" w:rsidRDefault="00767F04" w:rsidP="00664788">
            <w:pPr>
              <w:pStyle w:val="table"/>
              <w:jc w:val="center"/>
            </w:pPr>
            <w:r>
              <w:t xml:space="preserve">Every </w:t>
            </w:r>
          </w:p>
          <w:p w14:paraId="164B9CD1" w14:textId="4F5ADA04" w:rsidR="00767F04" w:rsidRPr="00664788" w:rsidRDefault="00767F04" w:rsidP="00664788">
            <w:pPr>
              <w:pStyle w:val="table"/>
              <w:jc w:val="center"/>
            </w:pPr>
            <w:r>
              <w:t>Day</w:t>
            </w: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AE57757" w14:textId="0458621B" w:rsidR="00664788" w:rsidRDefault="00767F04" w:rsidP="00664788">
            <w:pPr>
              <w:pStyle w:val="table"/>
              <w:jc w:val="center"/>
            </w:pPr>
            <w:r>
              <w:t>Every</w:t>
            </w:r>
          </w:p>
          <w:p w14:paraId="6DCBABEE" w14:textId="77D61551" w:rsidR="00767F04" w:rsidRPr="00664788" w:rsidRDefault="00767F04" w:rsidP="00664788">
            <w:pPr>
              <w:pStyle w:val="table"/>
              <w:jc w:val="center"/>
            </w:pPr>
            <w:r>
              <w:t xml:space="preserve">Day 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98FB788" w14:textId="17A15D55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5980AFC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0F3A67E2" w14:textId="77777777" w:rsidTr="008C25BB">
        <w:trPr>
          <w:trHeight w:val="1257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AC994BE" w14:textId="23B81885" w:rsidR="00767F04" w:rsidRPr="00664788" w:rsidRDefault="00767F04" w:rsidP="00664788">
            <w:pPr>
              <w:pStyle w:val="table"/>
            </w:pPr>
            <w:r w:rsidRPr="00A84C8A">
              <w:rPr>
                <w:b/>
                <w:bCs/>
              </w:rPr>
              <w:t xml:space="preserve">Telford &amp; Wrekin All Age </w:t>
            </w:r>
            <w:proofErr w:type="spellStart"/>
            <w:r w:rsidRPr="00A84C8A">
              <w:rPr>
                <w:b/>
                <w:bCs/>
              </w:rPr>
              <w:t>Carers</w:t>
            </w:r>
            <w:proofErr w:type="spellEnd"/>
            <w:r w:rsidRPr="00A84C8A">
              <w:rPr>
                <w:b/>
                <w:bCs/>
              </w:rPr>
              <w:t xml:space="preserve"> Centre</w:t>
            </w:r>
            <w:r>
              <w:t xml:space="preserve"> </w:t>
            </w:r>
            <w:proofErr w:type="spellStart"/>
            <w:r>
              <w:t>Hazeldine</w:t>
            </w:r>
            <w:proofErr w:type="spellEnd"/>
            <w:r>
              <w:t xml:space="preserve"> House, Central Square Telford, TF3 4JL (01952 240209) Check for availability and Events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5C1165" w14:textId="27615535" w:rsidR="00A84C8A" w:rsidRPr="00664788" w:rsidRDefault="00A84C8A" w:rsidP="00A84C8A">
            <w:pPr>
              <w:pStyle w:val="table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F0D8849" w14:textId="77777777" w:rsidR="00A84C8A" w:rsidRDefault="00A84C8A" w:rsidP="00A84C8A">
            <w:pPr>
              <w:pStyle w:val="table"/>
              <w:jc w:val="center"/>
            </w:pPr>
            <w:r>
              <w:t xml:space="preserve">Call for </w:t>
            </w:r>
          </w:p>
          <w:p w14:paraId="11141767" w14:textId="73CD88FF" w:rsidR="00A84C8A" w:rsidRPr="00664788" w:rsidRDefault="00A84C8A" w:rsidP="00A84C8A">
            <w:pPr>
              <w:pStyle w:val="table"/>
              <w:jc w:val="center"/>
            </w:pPr>
            <w:r>
              <w:t>Availability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FF71A6" w14:textId="77777777" w:rsidR="00A84C8A" w:rsidRDefault="00A84C8A" w:rsidP="00664788">
            <w:pPr>
              <w:pStyle w:val="table"/>
              <w:jc w:val="center"/>
            </w:pPr>
            <w:r>
              <w:t xml:space="preserve">Call for </w:t>
            </w:r>
          </w:p>
          <w:p w14:paraId="4AD27760" w14:textId="4614CEEA" w:rsidR="00A84C8A" w:rsidRPr="00664788" w:rsidRDefault="00A84C8A" w:rsidP="00664788">
            <w:pPr>
              <w:pStyle w:val="table"/>
              <w:jc w:val="center"/>
            </w:pPr>
            <w:r>
              <w:t>Availability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6393DAF" w14:textId="6421BB4A" w:rsidR="00A84C8A" w:rsidRDefault="00A84C8A" w:rsidP="00A84C8A">
            <w:pPr>
              <w:pStyle w:val="table"/>
              <w:jc w:val="center"/>
            </w:pPr>
            <w:r>
              <w:t>Call for</w:t>
            </w:r>
          </w:p>
          <w:p w14:paraId="073A771E" w14:textId="199E434A" w:rsidR="00A84C8A" w:rsidRPr="00664788" w:rsidRDefault="00A84C8A" w:rsidP="00664788">
            <w:pPr>
              <w:pStyle w:val="table"/>
              <w:jc w:val="center"/>
            </w:pPr>
            <w:r>
              <w:t>Availability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6FEBA4F" w14:textId="77777777" w:rsidR="00A84C8A" w:rsidRDefault="00A84C8A" w:rsidP="00A84C8A">
            <w:pPr>
              <w:pStyle w:val="table"/>
              <w:jc w:val="center"/>
            </w:pPr>
            <w:r>
              <w:t xml:space="preserve">Call for </w:t>
            </w:r>
          </w:p>
          <w:p w14:paraId="68F87A2F" w14:textId="5E9A1470" w:rsidR="00A84C8A" w:rsidRPr="00664788" w:rsidRDefault="00A84C8A" w:rsidP="00A84C8A">
            <w:pPr>
              <w:pStyle w:val="table"/>
              <w:jc w:val="center"/>
            </w:pPr>
            <w:r>
              <w:t>Availability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F74576F" w14:textId="191F1325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4B088D" w14:textId="2F2AD44B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5293F126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097162D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15818" w:rsidRPr="00664788" w14:paraId="36806194" w14:textId="77777777" w:rsidTr="008C25BB">
        <w:trPr>
          <w:trHeight w:val="1257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D46638C" w14:textId="7303AD72" w:rsidR="00F15818" w:rsidRPr="00A84C8A" w:rsidRDefault="00F15818" w:rsidP="00F15818">
            <w:r w:rsidRPr="00600A27">
              <w:rPr>
                <w:b/>
                <w:bCs/>
              </w:rPr>
              <w:t>Art for Enjoyment,</w:t>
            </w:r>
            <w:r>
              <w:t xml:space="preserve"> Wellington Methodist Church, Wellington, TF1 1LU Liz 07970 709116 (Fees Apply)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65C688" w14:textId="77777777" w:rsidR="00F15818" w:rsidRPr="00664788" w:rsidRDefault="00F15818" w:rsidP="00A84C8A">
            <w:pPr>
              <w:pStyle w:val="table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599B033" w14:textId="77777777" w:rsidR="00F15818" w:rsidRDefault="00F15818" w:rsidP="00A84C8A">
            <w:pPr>
              <w:pStyle w:val="table"/>
              <w:jc w:val="center"/>
            </w:pPr>
            <w:r>
              <w:t>10:30am -12:30 &amp;</w:t>
            </w:r>
          </w:p>
          <w:p w14:paraId="4B7E23A0" w14:textId="50DB17F8" w:rsidR="00F15818" w:rsidRDefault="00F15818" w:rsidP="00A84C8A">
            <w:pPr>
              <w:pStyle w:val="table"/>
              <w:jc w:val="center"/>
            </w:pPr>
            <w:r>
              <w:t>1:30 - 3:30pm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1299142" w14:textId="77777777" w:rsidR="00F15818" w:rsidRDefault="00F1581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437E8EE" w14:textId="77777777" w:rsidR="00F15818" w:rsidRDefault="00F15818" w:rsidP="00A84C8A">
            <w:pPr>
              <w:pStyle w:val="table"/>
              <w:jc w:val="center"/>
            </w:pPr>
            <w:r>
              <w:t xml:space="preserve">1:30pm - </w:t>
            </w:r>
          </w:p>
          <w:p w14:paraId="72B66C89" w14:textId="0B2A137D" w:rsidR="00F15818" w:rsidRDefault="00F15818" w:rsidP="00A84C8A">
            <w:pPr>
              <w:pStyle w:val="table"/>
              <w:jc w:val="center"/>
            </w:pPr>
            <w:r>
              <w:t xml:space="preserve">3:30pm 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B6EC29F" w14:textId="77777777" w:rsidR="00F15818" w:rsidRDefault="00F15818" w:rsidP="00A84C8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32D3B88" w14:textId="77777777" w:rsidR="00F15818" w:rsidRPr="00664788" w:rsidRDefault="00F1581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951AE38" w14:textId="77777777" w:rsidR="00F15818" w:rsidRPr="00664788" w:rsidRDefault="00F1581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0D955DB5" w14:textId="77777777" w:rsidR="00F15818" w:rsidRPr="00664788" w:rsidRDefault="00F1581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638A78B" w14:textId="77777777" w:rsidR="00F15818" w:rsidRPr="00664788" w:rsidRDefault="00F1581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0B5024A6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EB01108" w14:textId="742DF5FA" w:rsidR="00664788" w:rsidRPr="00664788" w:rsidRDefault="00A84C8A" w:rsidP="00A84C8A">
            <w:pPr>
              <w:pStyle w:val="largetext"/>
            </w:pPr>
            <w:r>
              <w:t>Telford Brookside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38A4821" w14:textId="079C131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AFE0D3A" w14:textId="0E84617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F4E51D8" w14:textId="2304E9A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AA6BB55" w14:textId="02EB96CD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6DB36C" w14:textId="1FD3297E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8926B4" w14:textId="65B9B14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89E9385" w14:textId="351AF1C4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68E1DC6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65190134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57CE8DF6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C9AB858" w14:textId="3A9274BD" w:rsidR="00664788" w:rsidRPr="00664788" w:rsidRDefault="00A84C8A" w:rsidP="00664788">
            <w:pPr>
              <w:pStyle w:val="table"/>
            </w:pPr>
            <w:r w:rsidRPr="0035536C">
              <w:rPr>
                <w:b/>
                <w:bCs/>
              </w:rPr>
              <w:t>Seated Exercise</w:t>
            </w:r>
            <w:r>
              <w:t xml:space="preserve">, Brookside Central Community Centre, </w:t>
            </w:r>
            <w:proofErr w:type="gramStart"/>
            <w:r w:rsidR="0035536C">
              <w:t>Bembridge,TF</w:t>
            </w:r>
            <w:proofErr w:type="gramEnd"/>
            <w:r w:rsidR="0035536C">
              <w:t xml:space="preserve">3 1LP 01952 382180 (Small Fee Applicable)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9EB8BE" w14:textId="76B9D0CB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2225ABE" w14:textId="05E67F9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AFFFF78" w14:textId="3AB9D32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4CBBA5E" w14:textId="30DB1E73" w:rsidR="0035536C" w:rsidRDefault="0035536C" w:rsidP="0035536C">
            <w:pPr>
              <w:pStyle w:val="table"/>
              <w:jc w:val="center"/>
            </w:pPr>
            <w:r>
              <w:t>23rd Sept</w:t>
            </w:r>
          </w:p>
          <w:p w14:paraId="09F86D46" w14:textId="25B728F6" w:rsidR="0035536C" w:rsidRPr="00664788" w:rsidRDefault="0035536C" w:rsidP="0035536C">
            <w:pPr>
              <w:pStyle w:val="table"/>
              <w:jc w:val="center"/>
            </w:pPr>
            <w:r>
              <w:t>10am- 11am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A84BF45" w14:textId="6F960523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1AA6D51" w14:textId="26C5067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309F8F" w14:textId="08EDD304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0E65F06B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77C4E693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7BED0F8F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0951432E" w14:textId="0B8F49D7" w:rsidR="00664788" w:rsidRDefault="0035536C" w:rsidP="00664788">
            <w:pPr>
              <w:pStyle w:val="table"/>
            </w:pPr>
            <w:r w:rsidRPr="0035536C">
              <w:rPr>
                <w:b/>
                <w:bCs/>
              </w:rPr>
              <w:t>Bingo</w:t>
            </w:r>
            <w:r>
              <w:rPr>
                <w:b/>
                <w:bCs/>
              </w:rPr>
              <w:t xml:space="preserve">, </w:t>
            </w:r>
            <w:r>
              <w:t xml:space="preserve">Brookside Central Community Centre, </w:t>
            </w:r>
            <w:proofErr w:type="spellStart"/>
            <w:r>
              <w:t>Benbridge</w:t>
            </w:r>
            <w:proofErr w:type="spellEnd"/>
            <w:r>
              <w:t>, TF3 1LP. 01952 382 180 (Small fees may apply)</w:t>
            </w:r>
          </w:p>
          <w:p w14:paraId="2A28FA40" w14:textId="2D2BEDDF" w:rsidR="0035536C" w:rsidRPr="0035536C" w:rsidRDefault="0035536C" w:rsidP="00664788">
            <w:pPr>
              <w:pStyle w:val="table"/>
            </w:pP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FF41C20" w14:textId="58D1461B" w:rsidR="00664788" w:rsidRDefault="0035536C" w:rsidP="00664788">
            <w:pPr>
              <w:pStyle w:val="table"/>
              <w:jc w:val="center"/>
            </w:pPr>
            <w:r>
              <w:t>Every Mon</w:t>
            </w:r>
          </w:p>
          <w:p w14:paraId="0115219A" w14:textId="07BC50D6" w:rsidR="00403040" w:rsidRPr="00664788" w:rsidRDefault="00403040" w:rsidP="00664788">
            <w:pPr>
              <w:pStyle w:val="table"/>
              <w:jc w:val="center"/>
            </w:pPr>
            <w:r>
              <w:t>7pm - 9pm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2B6B4D7" w14:textId="04953C26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6444FCE" w14:textId="4F1C1D1A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5B683EB" w14:textId="6BB663B6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B435392" w14:textId="6DD6903E" w:rsidR="00664788" w:rsidRDefault="00403040" w:rsidP="00664788">
            <w:pPr>
              <w:pStyle w:val="table"/>
              <w:jc w:val="center"/>
            </w:pPr>
            <w:r>
              <w:t>Every Fri</w:t>
            </w:r>
          </w:p>
          <w:p w14:paraId="15EF83B9" w14:textId="2EF318C3" w:rsidR="00403040" w:rsidRPr="00664788" w:rsidRDefault="00403040" w:rsidP="00664788">
            <w:pPr>
              <w:pStyle w:val="table"/>
              <w:jc w:val="center"/>
            </w:pPr>
            <w:r>
              <w:t>7pm - 9pm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09D1046" w14:textId="49B1C99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4860C85" w14:textId="51CD3D34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659B21E8" w14:textId="1C83146F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B70A816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267436EA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F549A71" w14:textId="77777777" w:rsidR="00664788" w:rsidRDefault="00403040" w:rsidP="00664788">
            <w:pPr>
              <w:pStyle w:val="table"/>
            </w:pPr>
            <w:r w:rsidRPr="00A768D6">
              <w:rPr>
                <w:b/>
                <w:bCs/>
              </w:rPr>
              <w:t>Craft Group,</w:t>
            </w:r>
            <w:r>
              <w:t xml:space="preserve"> Brookside Central Community Centre, </w:t>
            </w:r>
            <w:proofErr w:type="gramStart"/>
            <w:r>
              <w:t>Bembridge,TF</w:t>
            </w:r>
            <w:proofErr w:type="gramEnd"/>
            <w:r>
              <w:t>3 1LP 01952 382 180</w:t>
            </w:r>
          </w:p>
          <w:p w14:paraId="507ACA4C" w14:textId="577B7CE8" w:rsidR="00403040" w:rsidRPr="00664788" w:rsidRDefault="00403040" w:rsidP="00664788">
            <w:pPr>
              <w:pStyle w:val="table"/>
            </w:pPr>
            <w:r>
              <w:t xml:space="preserve">(Bring your own craft or make something there) 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1E77186" w14:textId="77777777" w:rsidR="00E9105A" w:rsidRDefault="00E9105A" w:rsidP="00664788">
            <w:pPr>
              <w:pStyle w:val="table"/>
              <w:jc w:val="center"/>
            </w:pPr>
          </w:p>
          <w:p w14:paraId="53233152" w14:textId="567998CA" w:rsidR="00664788" w:rsidRDefault="00403040" w:rsidP="00664788">
            <w:pPr>
              <w:pStyle w:val="table"/>
              <w:jc w:val="center"/>
            </w:pPr>
            <w:r>
              <w:t>Every Mon</w:t>
            </w:r>
          </w:p>
          <w:p w14:paraId="11AFAE70" w14:textId="1D0739AA" w:rsidR="00403040" w:rsidRPr="00664788" w:rsidRDefault="00403040" w:rsidP="00664788">
            <w:pPr>
              <w:pStyle w:val="table"/>
              <w:jc w:val="center"/>
            </w:pPr>
            <w:r>
              <w:t>12:30 -</w:t>
            </w:r>
            <w:r w:rsidR="00A40A08">
              <w:t>2pm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BC3B696" w14:textId="4F18362B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E405F4D" w14:textId="1431A1C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694D966" w14:textId="1A1AE0E0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7650262" w14:textId="51AAA222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9194BC2" w14:textId="7193E44F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437FE21" w14:textId="77777777" w:rsidR="00664788" w:rsidRDefault="00664788" w:rsidP="00664788">
            <w:pPr>
              <w:pStyle w:val="table"/>
              <w:jc w:val="center"/>
            </w:pPr>
          </w:p>
          <w:p w14:paraId="2D8249DE" w14:textId="77777777" w:rsidR="00E9105A" w:rsidRDefault="00E9105A" w:rsidP="00664788">
            <w:pPr>
              <w:pStyle w:val="table"/>
              <w:jc w:val="center"/>
            </w:pPr>
          </w:p>
          <w:p w14:paraId="0FF52DC1" w14:textId="77777777" w:rsidR="00E9105A" w:rsidRDefault="00E9105A" w:rsidP="00E9105A">
            <w:pPr>
              <w:pStyle w:val="table"/>
            </w:pPr>
          </w:p>
          <w:p w14:paraId="420E9C1E" w14:textId="5F442679" w:rsidR="00E9105A" w:rsidRDefault="00E9105A" w:rsidP="00E9105A">
            <w:pPr>
              <w:pStyle w:val="table"/>
            </w:pPr>
          </w:p>
          <w:p w14:paraId="5484D7E2" w14:textId="075AD079" w:rsidR="001516DC" w:rsidRDefault="001516DC" w:rsidP="00E9105A">
            <w:pPr>
              <w:pStyle w:val="table"/>
            </w:pPr>
          </w:p>
          <w:p w14:paraId="41FC5D7E" w14:textId="77777777" w:rsidR="001516DC" w:rsidRDefault="001516DC" w:rsidP="00E9105A">
            <w:pPr>
              <w:pStyle w:val="table"/>
            </w:pPr>
          </w:p>
          <w:p w14:paraId="0BDA72FA" w14:textId="77777777" w:rsidR="00E9105A" w:rsidRDefault="00E9105A" w:rsidP="00E9105A">
            <w:pPr>
              <w:pStyle w:val="table"/>
            </w:pPr>
          </w:p>
          <w:p w14:paraId="3A7C295E" w14:textId="4587F54D" w:rsidR="00E9105A" w:rsidRPr="00664788" w:rsidRDefault="00E9105A" w:rsidP="00E9105A">
            <w:pPr>
              <w:pStyle w:val="table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484BD776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20959B51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E9105A" w:rsidRPr="00664788" w14:paraId="0668AE1E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24C1B773" w14:textId="77777777" w:rsidR="00E9105A" w:rsidRDefault="00E9105A" w:rsidP="00E9105A">
            <w:pPr>
              <w:pStyle w:val="largetext"/>
            </w:pPr>
          </w:p>
          <w:p w14:paraId="1873C613" w14:textId="201A1C70" w:rsidR="00E9105A" w:rsidRPr="00A40A08" w:rsidRDefault="00E9105A" w:rsidP="00E9105A">
            <w:pPr>
              <w:pStyle w:val="largetext"/>
            </w:pPr>
            <w:r>
              <w:t>Telford Dawley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C827A61" w14:textId="55CB93EC" w:rsidR="00E9105A" w:rsidRDefault="00E9105A" w:rsidP="00E9105A">
            <w:pPr>
              <w:pStyle w:val="largetext"/>
              <w:jc w:val="center"/>
            </w:pPr>
            <w:r>
              <w:t>MON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49DACEA" w14:textId="3F492482" w:rsidR="00E9105A" w:rsidRPr="00664788" w:rsidRDefault="00E9105A" w:rsidP="00E9105A">
            <w:pPr>
              <w:pStyle w:val="largetext"/>
              <w:jc w:val="center"/>
            </w:pPr>
            <w:r>
              <w:t>TUE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FFF4009" w14:textId="58D728BC" w:rsidR="00E9105A" w:rsidRPr="00664788" w:rsidRDefault="00E9105A" w:rsidP="00E9105A">
            <w:pPr>
              <w:pStyle w:val="largetext"/>
              <w:jc w:val="center"/>
            </w:pPr>
            <w:r>
              <w:t>WED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E48677F" w14:textId="76E3AA83" w:rsidR="00E9105A" w:rsidRPr="00664788" w:rsidRDefault="00E9105A" w:rsidP="00E9105A">
            <w:pPr>
              <w:pStyle w:val="largetext"/>
              <w:jc w:val="center"/>
            </w:pPr>
            <w:r>
              <w:t>THU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B73EE5" w14:textId="631DFD25" w:rsidR="00E9105A" w:rsidRPr="00664788" w:rsidRDefault="00E9105A" w:rsidP="00E9105A">
            <w:pPr>
              <w:pStyle w:val="largetext"/>
              <w:jc w:val="center"/>
            </w:pPr>
            <w:r>
              <w:t>FRI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F47CCE" w14:textId="3E0FD0A0" w:rsidR="00E9105A" w:rsidRPr="00664788" w:rsidRDefault="00E9105A" w:rsidP="00E9105A">
            <w:pPr>
              <w:pStyle w:val="largetext"/>
              <w:jc w:val="center"/>
            </w:pPr>
            <w:r>
              <w:t>SAT</w:t>
            </w: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864CBB7" w14:textId="72E396B9" w:rsidR="00E9105A" w:rsidRPr="00664788" w:rsidRDefault="00E9105A" w:rsidP="00E9105A">
            <w:pPr>
              <w:pStyle w:val="largetext"/>
              <w:jc w:val="center"/>
            </w:pPr>
            <w:r>
              <w:t>SUN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DE8265C" w14:textId="01257490" w:rsidR="00E9105A" w:rsidRPr="00664788" w:rsidRDefault="00E9105A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4E14936D" w14:textId="77777777" w:rsidR="00E9105A" w:rsidRPr="00664788" w:rsidRDefault="00E9105A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740253D1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E1BF099" w14:textId="0AF7E2B4" w:rsidR="00664788" w:rsidRPr="00664788" w:rsidRDefault="00A40A08" w:rsidP="00664788">
            <w:pPr>
              <w:pStyle w:val="table"/>
            </w:pPr>
            <w:r w:rsidRPr="00A40A08">
              <w:rPr>
                <w:b/>
                <w:bCs/>
              </w:rPr>
              <w:t>Tai Chi,</w:t>
            </w:r>
            <w:r>
              <w:t xml:space="preserve"> Dawley House, Burton Street Dawley TF4 2ES 01952 567 910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0EA0B81" w14:textId="226358FC" w:rsidR="00A40A08" w:rsidRPr="00664788" w:rsidRDefault="00A40A08" w:rsidP="00A40A08">
            <w:pPr>
              <w:pStyle w:val="table"/>
              <w:jc w:val="center"/>
            </w:pPr>
            <w:r>
              <w:t>1:30- 4pm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C8193F" w14:textId="182D0E3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07D675F" w14:textId="53C71993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5F3670D" w14:textId="78C90B65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5C538C2" w14:textId="513EFEFD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1F5EEB" w14:textId="73EB86BB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0891B2F" w14:textId="61DC767F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56E4D4A8" w14:textId="7EEE52FC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23BF112B" w14:textId="77777777" w:rsidR="00664788" w:rsidRPr="00664788" w:rsidRDefault="00664788" w:rsidP="00664788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62B95C8C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85677C8" w14:textId="19E4AAF2" w:rsidR="00664788" w:rsidRPr="00664788" w:rsidRDefault="00A40A08" w:rsidP="00664788">
            <w:pPr>
              <w:pStyle w:val="table"/>
            </w:pPr>
            <w:r w:rsidRPr="00A40A08">
              <w:rPr>
                <w:b/>
                <w:bCs/>
              </w:rPr>
              <w:t>Sequence Dancing</w:t>
            </w:r>
            <w:r>
              <w:t>, Dawley House, Burton Street, TF4 2ES 01952 567 910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3DFB10" w14:textId="67CD60D2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CD572A0" w14:textId="4A1836B2" w:rsidR="00664788" w:rsidRPr="00664788" w:rsidRDefault="00A40A08" w:rsidP="00664788">
            <w:pPr>
              <w:pStyle w:val="table"/>
              <w:jc w:val="center"/>
            </w:pPr>
            <w:r>
              <w:t>1:30- 4pm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39B277C" w14:textId="50D4E86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246A534" w14:textId="01E888CE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B3C77C3" w14:textId="43327613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9CB2C56" w14:textId="1218243A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70B76E" w14:textId="439A50B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6939EF25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9EFC637" w14:textId="77777777" w:rsidR="00664788" w:rsidRDefault="00664788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07AEEFEA" w14:textId="77777777" w:rsidR="00E9105A" w:rsidRDefault="00E9105A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0FFFBD02" w14:textId="77777777" w:rsidR="00E9105A" w:rsidRDefault="00E9105A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41E4F63D" w14:textId="77777777" w:rsidR="00E9105A" w:rsidRDefault="00E9105A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06241D8C" w14:textId="77777777" w:rsidR="00E9105A" w:rsidRDefault="00E9105A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6E9845C4" w14:textId="08A39725" w:rsidR="00E9105A" w:rsidRPr="00664788" w:rsidRDefault="00E9105A" w:rsidP="00664788">
            <w:pPr>
              <w:spacing w:before="0" w:after="80" w:line="240" w:lineRule="auto"/>
              <w:rPr>
                <w:color w:val="FFFFFF" w:themeColor="background1"/>
              </w:rPr>
            </w:pPr>
          </w:p>
        </w:tc>
      </w:tr>
      <w:tr w:rsidR="0035536C" w:rsidRPr="00664788" w14:paraId="2C5F3007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C2059DF" w14:textId="5AB44177" w:rsidR="00664788" w:rsidRPr="00664788" w:rsidRDefault="00A40A08" w:rsidP="00664788">
            <w:pPr>
              <w:pStyle w:val="table"/>
            </w:pPr>
            <w:r w:rsidRPr="00A40A08">
              <w:rPr>
                <w:b/>
                <w:bCs/>
              </w:rPr>
              <w:t>Art Group</w:t>
            </w:r>
            <w:r>
              <w:t>, Dawley House, Burton Street TF4 2ES, 01952 567 910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024B940" w14:textId="39303848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BE37BD5" w14:textId="7C32854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1125AF9" w14:textId="5AF19B6E" w:rsidR="00664788" w:rsidRPr="00664788" w:rsidRDefault="00A40A08" w:rsidP="00664788">
            <w:pPr>
              <w:pStyle w:val="table"/>
              <w:jc w:val="center"/>
            </w:pPr>
            <w:r>
              <w:t xml:space="preserve">10:00am -12 </w:t>
            </w:r>
            <w:r w:rsidR="000C12BE">
              <w:t>Midday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838B3FC" w14:textId="6BE9AA19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5DA6DB" w14:textId="5DB10A6C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DD722D6" w14:textId="36C2793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1602836" w14:textId="733AEDD2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0F3697F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5230ABA" w14:textId="77777777" w:rsidR="00664788" w:rsidRPr="00664788" w:rsidRDefault="00664788" w:rsidP="00664788">
            <w:pPr>
              <w:spacing w:before="40" w:after="40" w:line="240" w:lineRule="auto"/>
            </w:pPr>
          </w:p>
        </w:tc>
      </w:tr>
      <w:tr w:rsidR="0035536C" w:rsidRPr="00664788" w14:paraId="0E2EE012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AC247B2" w14:textId="5B5F1A39" w:rsidR="00664788" w:rsidRPr="00664788" w:rsidRDefault="00A40A08" w:rsidP="00664788">
            <w:pPr>
              <w:pStyle w:val="table"/>
            </w:pPr>
            <w:r w:rsidRPr="00A40A08">
              <w:rPr>
                <w:b/>
                <w:bCs/>
              </w:rPr>
              <w:t>Fellowship</w:t>
            </w:r>
            <w:r w:rsidR="00210CA0">
              <w:rPr>
                <w:b/>
                <w:bCs/>
              </w:rPr>
              <w:t xml:space="preserve"> </w:t>
            </w:r>
            <w:r w:rsidRPr="00A40A08">
              <w:rPr>
                <w:b/>
                <w:bCs/>
              </w:rPr>
              <w:t>(Church Service),</w:t>
            </w:r>
            <w:r>
              <w:t xml:space="preserve"> Dawley House Burton Street TF4 2ES 01952 </w:t>
            </w:r>
            <w:r w:rsidR="000C12BE">
              <w:t>567910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A45589E" w14:textId="44D7C0FB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165A741" w14:textId="53F3A397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3CE13C6" w14:textId="7ABD8711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3D95E63" w14:textId="580CB661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506B792" w14:textId="0BF535E0" w:rsidR="00664788" w:rsidRPr="00664788" w:rsidRDefault="00FE12C5" w:rsidP="00664788">
            <w:pPr>
              <w:pStyle w:val="table"/>
              <w:jc w:val="center"/>
            </w:pPr>
            <w:r>
              <w:t>10:00am -11:30am</w:t>
            </w: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DBD35B1" w14:textId="344B6583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EC19AC5" w14:textId="7C9D296E" w:rsidR="00664788" w:rsidRPr="00664788" w:rsidRDefault="00664788" w:rsidP="00664788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45B5EBD" w14:textId="77777777" w:rsidR="00664788" w:rsidRPr="00664788" w:rsidRDefault="00664788" w:rsidP="00664788">
            <w:pPr>
              <w:spacing w:line="240" w:lineRule="auto"/>
            </w:pPr>
          </w:p>
        </w:tc>
        <w:tc>
          <w:tcPr>
            <w:tcW w:w="282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704E7D6E" w14:textId="77777777" w:rsidR="00664788" w:rsidRPr="00664788" w:rsidRDefault="00664788" w:rsidP="00664788">
            <w:pPr>
              <w:spacing w:before="40" w:after="40" w:line="240" w:lineRule="auto"/>
            </w:pPr>
          </w:p>
        </w:tc>
      </w:tr>
      <w:tr w:rsidR="00E9105A" w:rsidRPr="00664788" w14:paraId="49639164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6F31A89" w14:textId="77777777" w:rsidR="00E9105A" w:rsidRDefault="00E9105A" w:rsidP="00E9105A">
            <w:pPr>
              <w:spacing w:line="240" w:lineRule="auto"/>
            </w:pPr>
            <w:r w:rsidRPr="000C12BE">
              <w:rPr>
                <w:b/>
                <w:bCs/>
              </w:rPr>
              <w:t>Dawley Dinner</w:t>
            </w:r>
            <w:r>
              <w:t>, Dawley House Burton Street TF4 2ES</w:t>
            </w:r>
          </w:p>
          <w:p w14:paraId="416810A6" w14:textId="73EA9697" w:rsidR="00E9105A" w:rsidRPr="00A40A08" w:rsidRDefault="00E9105A" w:rsidP="00E9105A">
            <w:pPr>
              <w:pStyle w:val="table"/>
              <w:rPr>
                <w:b/>
                <w:bCs/>
              </w:rPr>
            </w:pPr>
            <w:r>
              <w:t>01952 567 910 (a small charg</w:t>
            </w:r>
            <w:r w:rsidR="00600A27">
              <w:t>e of £4.50</w:t>
            </w:r>
            <w:r>
              <w:t xml:space="preserve"> for a (two course dinner)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05382CD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ECDCBCA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80FCBA4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1042275" w14:textId="08E3905A" w:rsidR="00E9105A" w:rsidRPr="00664788" w:rsidRDefault="00E9105A" w:rsidP="00E9105A">
            <w:pPr>
              <w:pStyle w:val="table"/>
              <w:jc w:val="center"/>
            </w:pPr>
            <w:r>
              <w:t>12:30-2:30pm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6AA87BF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726686E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781123A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DA4F71F" w14:textId="77777777" w:rsidR="00E9105A" w:rsidRPr="00664788" w:rsidRDefault="00E9105A" w:rsidP="00E9105A">
            <w:pPr>
              <w:spacing w:line="240" w:lineRule="auto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CA963B9" w14:textId="77777777" w:rsidR="00E9105A" w:rsidRPr="00664788" w:rsidRDefault="00E9105A" w:rsidP="00E9105A">
            <w:pPr>
              <w:spacing w:before="40" w:after="40" w:line="240" w:lineRule="auto"/>
            </w:pPr>
          </w:p>
        </w:tc>
      </w:tr>
      <w:tr w:rsidR="00E9105A" w:rsidRPr="00664788" w14:paraId="432401EE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22B8335C" w14:textId="300CB915" w:rsidR="00E9105A" w:rsidRPr="000C12BE" w:rsidRDefault="00A709EA" w:rsidP="00E9105A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Memory Café, </w:t>
            </w:r>
            <w:r w:rsidRPr="00A709EA">
              <w:t>Dawley Town Hall Annex, New Street, TF4 3JR</w:t>
            </w:r>
            <w:r>
              <w:t xml:space="preserve"> Siobhan 07903 175997 </w:t>
            </w:r>
            <w:r w:rsidR="000E2FC2">
              <w:t>(Free to attend)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F971AE7" w14:textId="44A0A565" w:rsidR="000E2FC2" w:rsidRPr="00664788" w:rsidRDefault="000E2FC2" w:rsidP="000E2FC2">
            <w:pPr>
              <w:pStyle w:val="table"/>
              <w:jc w:val="center"/>
            </w:pPr>
            <w:r>
              <w:t>10am -</w:t>
            </w:r>
            <w:proofErr w:type="gramStart"/>
            <w:r>
              <w:t>12  Every</w:t>
            </w:r>
            <w:proofErr w:type="gramEnd"/>
            <w:r>
              <w:t xml:space="preserve"> 2nd Mon of the Month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EFD886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65266E5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2422D58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FD24DC2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1FDB537" w14:textId="4762B5CC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1DB920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0853D8AB" w14:textId="77777777" w:rsidR="00E9105A" w:rsidRPr="00664788" w:rsidRDefault="00E9105A" w:rsidP="00E9105A">
            <w:pPr>
              <w:spacing w:line="240" w:lineRule="auto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3ABDC02" w14:textId="77777777" w:rsidR="00E9105A" w:rsidRPr="00664788" w:rsidRDefault="00E9105A" w:rsidP="00E9105A">
            <w:pPr>
              <w:spacing w:before="40" w:after="40" w:line="240" w:lineRule="auto"/>
            </w:pPr>
          </w:p>
        </w:tc>
      </w:tr>
      <w:tr w:rsidR="00E9105A" w:rsidRPr="00664788" w14:paraId="102F0EC1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D359105" w14:textId="7CCD973C" w:rsidR="00E9105A" w:rsidRPr="000C12BE" w:rsidRDefault="00E9105A" w:rsidP="00E9105A">
            <w:pPr>
              <w:spacing w:line="240" w:lineRule="auto"/>
              <w:rPr>
                <w:b/>
                <w:bCs/>
              </w:rPr>
            </w:pPr>
            <w:r w:rsidRPr="000C12BE">
              <w:rPr>
                <w:b/>
                <w:bCs/>
              </w:rPr>
              <w:t>Christian Fellowship</w:t>
            </w:r>
            <w:r>
              <w:t>, Dawley House Burton Street, TF4 2ES 01952 567 910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B095532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016139D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9FB4D91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8DBA438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D37CB96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08A3221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0B1E067" w14:textId="7AFAAA1C" w:rsidR="00E9105A" w:rsidRPr="00664788" w:rsidRDefault="00600A27" w:rsidP="00E9105A">
            <w:pPr>
              <w:pStyle w:val="table"/>
              <w:jc w:val="center"/>
            </w:pPr>
            <w:r>
              <w:t>9:00am - 2pm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2FA7CAE" w14:textId="77777777" w:rsidR="00E9105A" w:rsidRPr="00664788" w:rsidRDefault="00E9105A" w:rsidP="00E9105A">
            <w:pPr>
              <w:spacing w:line="240" w:lineRule="auto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2E8DC799" w14:textId="77777777" w:rsidR="00E9105A" w:rsidRPr="00664788" w:rsidRDefault="00E9105A" w:rsidP="00E9105A">
            <w:pPr>
              <w:spacing w:before="40" w:after="40" w:line="240" w:lineRule="auto"/>
            </w:pPr>
          </w:p>
        </w:tc>
      </w:tr>
      <w:tr w:rsidR="00E9105A" w:rsidRPr="00664788" w14:paraId="6FFFB3ED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8299DC4" w14:textId="457F009E" w:rsidR="00E9105A" w:rsidRPr="000C12BE" w:rsidRDefault="00E9105A" w:rsidP="00E9105A">
            <w:pPr>
              <w:spacing w:line="240" w:lineRule="auto"/>
              <w:rPr>
                <w:b/>
                <w:bCs/>
              </w:rPr>
            </w:pPr>
            <w:r w:rsidRPr="000C12BE">
              <w:rPr>
                <w:b/>
                <w:bCs/>
              </w:rPr>
              <w:t>Line Dancing,</w:t>
            </w:r>
            <w:r>
              <w:t xml:space="preserve"> Dawley Town Hall, </w:t>
            </w:r>
            <w:proofErr w:type="gramStart"/>
            <w:r>
              <w:t>New street</w:t>
            </w:r>
            <w:proofErr w:type="gramEnd"/>
            <w:r>
              <w:t>, TF4 3JR Tel: 01952 567910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F964FD5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48159DF" w14:textId="118EA554" w:rsidR="00E9105A" w:rsidRPr="00664788" w:rsidRDefault="00600A27" w:rsidP="00E9105A">
            <w:pPr>
              <w:pStyle w:val="table"/>
              <w:jc w:val="center"/>
            </w:pPr>
            <w:r>
              <w:t>7pm - 10pm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161A264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99FC320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10D7292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BF143FA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1C987E3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0B6F06E7" w14:textId="77777777" w:rsidR="00E9105A" w:rsidRPr="00664788" w:rsidRDefault="00E9105A" w:rsidP="00E9105A">
            <w:pPr>
              <w:spacing w:line="240" w:lineRule="auto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D6893ED" w14:textId="1E8B159F" w:rsidR="00E9105A" w:rsidRPr="00664788" w:rsidRDefault="00E9105A" w:rsidP="00E9105A">
            <w:pPr>
              <w:spacing w:before="40" w:after="40" w:line="240" w:lineRule="auto"/>
            </w:pPr>
          </w:p>
        </w:tc>
      </w:tr>
      <w:tr w:rsidR="00E9105A" w:rsidRPr="00664788" w14:paraId="505BEF05" w14:textId="77777777" w:rsidTr="008C25BB">
        <w:trPr>
          <w:trHeight w:val="406"/>
        </w:trPr>
        <w:tc>
          <w:tcPr>
            <w:tcW w:w="369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AEE6E8B" w14:textId="4AA54670" w:rsidR="00E9105A" w:rsidRPr="000C12BE" w:rsidRDefault="00600A27" w:rsidP="00E9105A">
            <w:pPr>
              <w:spacing w:line="240" w:lineRule="auto"/>
              <w:rPr>
                <w:b/>
                <w:bCs/>
              </w:rPr>
            </w:pPr>
            <w:r w:rsidRPr="00D66E82">
              <w:rPr>
                <w:b/>
                <w:bCs/>
              </w:rPr>
              <w:t>Chair Yoga</w:t>
            </w:r>
            <w:r>
              <w:t>, Dawley Town Hall, New Street, TF4 3JR 01952 567 910 (small fee may apply)</w:t>
            </w:r>
          </w:p>
        </w:tc>
        <w:tc>
          <w:tcPr>
            <w:tcW w:w="77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138577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FF3FE33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E6BA772" w14:textId="5FAA5E4B" w:rsidR="00E9105A" w:rsidRPr="00664788" w:rsidRDefault="00600A27" w:rsidP="00E9105A">
            <w:pPr>
              <w:pStyle w:val="table"/>
              <w:jc w:val="center"/>
            </w:pPr>
            <w:r>
              <w:t>11:00am 12:00 midday</w:t>
            </w: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3038DBD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23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A6176E1" w14:textId="77777777" w:rsidR="00E9105A" w:rsidRDefault="00E9105A" w:rsidP="00E9105A">
            <w:pPr>
              <w:pStyle w:val="table"/>
              <w:jc w:val="center"/>
            </w:pPr>
          </w:p>
        </w:tc>
        <w:tc>
          <w:tcPr>
            <w:tcW w:w="105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81A932C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106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E8CB527" w14:textId="77777777" w:rsidR="00E9105A" w:rsidRPr="00664788" w:rsidRDefault="00E9105A" w:rsidP="00E9105A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70EA5E1" w14:textId="77777777" w:rsidR="00E9105A" w:rsidRPr="00664788" w:rsidRDefault="00E9105A" w:rsidP="00E9105A">
            <w:pPr>
              <w:spacing w:line="240" w:lineRule="auto"/>
            </w:pPr>
          </w:p>
        </w:tc>
        <w:tc>
          <w:tcPr>
            <w:tcW w:w="2825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7FEADBD" w14:textId="639AA4C6" w:rsidR="00E9105A" w:rsidRPr="00664788" w:rsidRDefault="00E9105A" w:rsidP="00E9105A">
            <w:pPr>
              <w:spacing w:before="40" w:after="40" w:line="240" w:lineRule="auto"/>
            </w:pPr>
          </w:p>
        </w:tc>
      </w:tr>
    </w:tbl>
    <w:p w14:paraId="2C87ACE1" w14:textId="2DCD0E06" w:rsidR="00B26C0E" w:rsidRDefault="00FE4BC6" w:rsidP="007D2D73">
      <w:r>
        <w:rPr>
          <w:noProof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23501BDA" wp14:editId="5A19DEDA">
                <wp:simplePos x="0" y="0"/>
                <wp:positionH relativeFrom="column">
                  <wp:posOffset>7400925</wp:posOffset>
                </wp:positionH>
                <wp:positionV relativeFrom="paragraph">
                  <wp:posOffset>-4953000</wp:posOffset>
                </wp:positionV>
                <wp:extent cx="1813560" cy="5000625"/>
                <wp:effectExtent l="0" t="0" r="0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5000625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C38EC8F" w14:textId="77777777" w:rsidR="00FE4BC6" w:rsidRPr="002604DD" w:rsidRDefault="00FE4BC6" w:rsidP="00FE4BC6">
                            <w:pPr>
                              <w:pStyle w:val="largetext"/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</w:pPr>
                            <w:r w:rsidRPr="002604DD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The Home Instead</w:t>
                            </w:r>
                            <w:proofErr w:type="gramStart"/>
                            <w:r w:rsidRPr="002604DD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 xml:space="preserve">   “</w:t>
                            </w:r>
                            <w:proofErr w:type="gramEnd"/>
                            <w:r w:rsidRPr="002604DD">
                              <w:rPr>
                                <w:color w:val="FFFFFF" w:themeColor="background1"/>
                                <w:sz w:val="24"/>
                                <w:szCs w:val="20"/>
                              </w:rPr>
                              <w:t>Be A Santa to a Senior” is Back by popular demand!</w:t>
                            </w:r>
                          </w:p>
                          <w:p w14:paraId="4ED7E238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Plan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are already underway for the Be a Santa to a senior campaign.  Last year was a big success and this year Is set to be even better.</w:t>
                            </w:r>
                          </w:p>
                          <w:p w14:paraId="4B0E67FE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2B85976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those who may </w:t>
                            </w:r>
                            <w:proofErr w:type="gramStart"/>
                            <w:r>
                              <w:rPr>
                                <w:color w:val="FFFFFF" w:themeColor="background1"/>
                              </w:rPr>
                              <w:t>not</w:t>
                            </w:r>
                            <w:proofErr w:type="gramEnd"/>
                            <w:r>
                              <w:rPr>
                                <w:color w:val="FFFFFF" w:themeColor="background1"/>
                              </w:rPr>
                              <w:t xml:space="preserve"> aware of this worthy campaign, It’s all about coming together as a community and reaching out to those with a gift who will be spending Christmas alone.  </w:t>
                            </w:r>
                          </w:p>
                          <w:p w14:paraId="754CC3B4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CFCC74E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So how can you get Involved I hear you say.</w:t>
                            </w:r>
                          </w:p>
                          <w:p w14:paraId="2876CFEF" w14:textId="77777777" w:rsidR="00FE4BC6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7113BA12" w14:textId="77777777" w:rsidR="00FE4BC6" w:rsidRPr="00AD6758" w:rsidRDefault="00FE4BC6" w:rsidP="00FE4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D6758">
                              <w:rPr>
                                <w:color w:val="FFFFFF" w:themeColor="background1"/>
                              </w:rPr>
                              <w:t>You can either donate a small gift.</w:t>
                            </w:r>
                          </w:p>
                          <w:p w14:paraId="1CD631DD" w14:textId="77777777" w:rsidR="00FE4BC6" w:rsidRDefault="00FE4BC6" w:rsidP="00FE4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 w:rsidRPr="00AD6758">
                              <w:rPr>
                                <w:color w:val="FFFFFF" w:themeColor="background1"/>
                              </w:rPr>
                              <w:t>Have a drop of point</w:t>
                            </w:r>
                          </w:p>
                          <w:p w14:paraId="60439F5C" w14:textId="77777777" w:rsidR="00FE4BC6" w:rsidRDefault="00FE4BC6" w:rsidP="00FE4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Identify a senior spending Christmas alone</w:t>
                            </w:r>
                          </w:p>
                          <w:p w14:paraId="1D456F7B" w14:textId="77777777" w:rsidR="00FE4BC6" w:rsidRDefault="00FE4BC6" w:rsidP="00FE4BC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Spread the word </w:t>
                            </w:r>
                          </w:p>
                          <w:p w14:paraId="0BD27A1C" w14:textId="2D8733F4" w:rsidR="00FE4BC6" w:rsidRPr="00AD6758" w:rsidRDefault="00FE4BC6" w:rsidP="00FE4BC6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For more Information call Siobhan on 07903 175 997</w:t>
                            </w:r>
                            <w:r w:rsidR="002604DD">
                              <w:rPr>
                                <w:color w:val="FFFFFF" w:themeColor="background1"/>
                              </w:rPr>
                              <w:t>.</w:t>
                            </w:r>
                            <w:r w:rsidRPr="00AD6758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01BDA" id="Text Box 12" o:spid="_x0000_s1030" type="#_x0000_t202" style="position:absolute;margin-left:582.75pt;margin-top:-390pt;width:142.8pt;height:393.7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" fillcolor="#969696 [3206]" stroked="f" strokeweight=".5pt">
                <v:textbox>
                  <w:txbxContent>
                    <w:p w14:paraId="1C38EC8F" w14:textId="77777777" w:rsidR="00FE4BC6" w:rsidRPr="002604DD" w:rsidRDefault="00FE4BC6" w:rsidP="00FE4BC6">
                      <w:pPr>
                        <w:pStyle w:val="largetext"/>
                        <w:rPr>
                          <w:color w:val="FFFFFF" w:themeColor="background1"/>
                          <w:sz w:val="24"/>
                          <w:szCs w:val="20"/>
                        </w:rPr>
                      </w:pPr>
                      <w:r w:rsidRPr="002604DD">
                        <w:rPr>
                          <w:color w:val="FFFFFF" w:themeColor="background1"/>
                          <w:sz w:val="24"/>
                          <w:szCs w:val="20"/>
                        </w:rPr>
                        <w:t>The Home Instead</w:t>
                      </w:r>
                      <w:proofErr w:type="gramStart"/>
                      <w:r w:rsidRPr="002604DD">
                        <w:rPr>
                          <w:color w:val="FFFFFF" w:themeColor="background1"/>
                          <w:sz w:val="24"/>
                          <w:szCs w:val="20"/>
                        </w:rPr>
                        <w:t xml:space="preserve">   “</w:t>
                      </w:r>
                      <w:proofErr w:type="gramEnd"/>
                      <w:r w:rsidRPr="002604DD">
                        <w:rPr>
                          <w:color w:val="FFFFFF" w:themeColor="background1"/>
                          <w:sz w:val="24"/>
                          <w:szCs w:val="20"/>
                        </w:rPr>
                        <w:t>Be A Santa to a Senior” is Back by popular demand!</w:t>
                      </w:r>
                    </w:p>
                    <w:p w14:paraId="4ED7E238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  <w:proofErr w:type="gramStart"/>
                      <w:r>
                        <w:rPr>
                          <w:color w:val="FFFFFF" w:themeColor="background1"/>
                        </w:rPr>
                        <w:t>Plan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are already underway for the Be a Santa to a senior campaign.  Last year was a big success and this year Is set to be even better.</w:t>
                      </w:r>
                    </w:p>
                    <w:p w14:paraId="4B0E67FE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</w:p>
                    <w:p w14:paraId="02B85976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For those who may </w:t>
                      </w:r>
                      <w:proofErr w:type="gramStart"/>
                      <w:r>
                        <w:rPr>
                          <w:color w:val="FFFFFF" w:themeColor="background1"/>
                        </w:rPr>
                        <w:t>not</w:t>
                      </w:r>
                      <w:proofErr w:type="gramEnd"/>
                      <w:r>
                        <w:rPr>
                          <w:color w:val="FFFFFF" w:themeColor="background1"/>
                        </w:rPr>
                        <w:t xml:space="preserve"> aware of this worthy campaign, It’s all about coming together as a community and reaching out to those with a gift who will be spending Christmas alone.  </w:t>
                      </w:r>
                    </w:p>
                    <w:p w14:paraId="754CC3B4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</w:p>
                    <w:p w14:paraId="1CFCC74E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So how can you get Involved I hear you say.</w:t>
                      </w:r>
                    </w:p>
                    <w:p w14:paraId="2876CFEF" w14:textId="77777777" w:rsidR="00FE4BC6" w:rsidRDefault="00FE4BC6" w:rsidP="00FE4BC6">
                      <w:pPr>
                        <w:rPr>
                          <w:color w:val="FFFFFF" w:themeColor="background1"/>
                        </w:rPr>
                      </w:pPr>
                    </w:p>
                    <w:p w14:paraId="7113BA12" w14:textId="77777777" w:rsidR="00FE4BC6" w:rsidRPr="00AD6758" w:rsidRDefault="00FE4BC6" w:rsidP="00FE4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 w:rsidRPr="00AD6758">
                        <w:rPr>
                          <w:color w:val="FFFFFF" w:themeColor="background1"/>
                        </w:rPr>
                        <w:t>You can either donate a small gift.</w:t>
                      </w:r>
                    </w:p>
                    <w:p w14:paraId="1CD631DD" w14:textId="77777777" w:rsidR="00FE4BC6" w:rsidRDefault="00FE4BC6" w:rsidP="00FE4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 w:rsidRPr="00AD6758">
                        <w:rPr>
                          <w:color w:val="FFFFFF" w:themeColor="background1"/>
                        </w:rPr>
                        <w:t>Have a drop of point</w:t>
                      </w:r>
                    </w:p>
                    <w:p w14:paraId="60439F5C" w14:textId="77777777" w:rsidR="00FE4BC6" w:rsidRDefault="00FE4BC6" w:rsidP="00FE4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Identify a senior spending Christmas alone</w:t>
                      </w:r>
                    </w:p>
                    <w:p w14:paraId="1D456F7B" w14:textId="77777777" w:rsidR="00FE4BC6" w:rsidRDefault="00FE4BC6" w:rsidP="00FE4BC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Spread the word </w:t>
                      </w:r>
                    </w:p>
                    <w:p w14:paraId="0BD27A1C" w14:textId="2D8733F4" w:rsidR="00FE4BC6" w:rsidRPr="00AD6758" w:rsidRDefault="00FE4BC6" w:rsidP="00FE4BC6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For more Information call Siobhan on 07903 175 997</w:t>
                      </w:r>
                      <w:r w:rsidR="002604DD">
                        <w:rPr>
                          <w:color w:val="FFFFFF" w:themeColor="background1"/>
                        </w:rPr>
                        <w:t>.</w:t>
                      </w:r>
                      <w:r w:rsidRPr="00AD6758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54D72952" w14:textId="331C25E1" w:rsidR="00B26C0E" w:rsidRDefault="00B26C0E" w:rsidP="007D2D73"/>
    <w:p w14:paraId="3F16B2D8" w14:textId="470461BB" w:rsidR="00B26C0E" w:rsidRDefault="00B26C0E" w:rsidP="007D2D73"/>
    <w:p w14:paraId="0E26235F" w14:textId="04D40D51" w:rsidR="00600A27" w:rsidRDefault="00600A27" w:rsidP="007D2D73"/>
    <w:p w14:paraId="560F7ED1" w14:textId="2B810014" w:rsidR="00600A27" w:rsidRDefault="00600A27" w:rsidP="007D2D73"/>
    <w:p w14:paraId="0EECC52D" w14:textId="6962E982" w:rsidR="00600A27" w:rsidRDefault="00600A27" w:rsidP="007D2D73"/>
    <w:p w14:paraId="570EEB28" w14:textId="72603B30" w:rsidR="00600A27" w:rsidRDefault="00600A27" w:rsidP="007D2D73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668"/>
        <w:gridCol w:w="773"/>
        <w:gridCol w:w="1221"/>
        <w:gridCol w:w="1215"/>
        <w:gridCol w:w="1215"/>
        <w:gridCol w:w="1221"/>
        <w:gridCol w:w="1039"/>
        <w:gridCol w:w="772"/>
        <w:gridCol w:w="235"/>
        <w:gridCol w:w="3036"/>
      </w:tblGrid>
      <w:tr w:rsidR="00600A27" w:rsidRPr="00600A27" w14:paraId="78D4E54B" w14:textId="77777777" w:rsidTr="00646073">
        <w:trPr>
          <w:trHeight w:val="385"/>
          <w:tblHeader/>
        </w:trPr>
        <w:tc>
          <w:tcPr>
            <w:tcW w:w="11343" w:type="dxa"/>
            <w:gridSpan w:val="8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808080" w:themeFill="accent4"/>
          </w:tcPr>
          <w:p w14:paraId="5BD198E0" w14:textId="77777777" w:rsidR="00600A27" w:rsidRPr="00600A27" w:rsidRDefault="00600A27" w:rsidP="00600A27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  <w:r w:rsidRPr="00600A27">
              <w:rPr>
                <w:rFonts w:ascii="Impact" w:hAnsi="Impact"/>
                <w:color w:val="FFFFFF" w:themeColor="background1"/>
                <w:sz w:val="32"/>
              </w:rPr>
              <w:t xml:space="preserve">Clubs and Activities 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2E2A3D1" w14:textId="77777777" w:rsidR="00600A27" w:rsidRPr="00600A27" w:rsidRDefault="00600A27" w:rsidP="00600A27">
            <w:pPr>
              <w:spacing w:before="40" w:after="40" w:line="240" w:lineRule="auto"/>
              <w:rPr>
                <w:rFonts w:asciiTheme="majorHAnsi" w:hAnsiTheme="majorHAnsi"/>
                <w:sz w:val="28"/>
              </w:rPr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BB3459F" w14:textId="26686CF2" w:rsidR="00600A27" w:rsidRPr="00600A27" w:rsidRDefault="00600A27" w:rsidP="00600A27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</w:p>
          <w:p w14:paraId="65AA82C2" w14:textId="77777777" w:rsidR="00600A27" w:rsidRDefault="00F5663D" w:rsidP="00600A27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  <w:r>
              <w:rPr>
                <w:rFonts w:ascii="Impact" w:hAnsi="Impact"/>
                <w:color w:val="FFFFFF" w:themeColor="background1"/>
                <w:sz w:val="32"/>
              </w:rPr>
              <w:t>Did you Know?</w:t>
            </w:r>
          </w:p>
          <w:p w14:paraId="47829D2F" w14:textId="268C0BB9" w:rsidR="00F5663D" w:rsidRPr="00600A27" w:rsidRDefault="00F5663D" w:rsidP="00600A27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</w:p>
        </w:tc>
      </w:tr>
      <w:tr w:rsidR="00F5663D" w:rsidRPr="00600A27" w14:paraId="4CFEF052" w14:textId="77777777" w:rsidTr="00646073">
        <w:trPr>
          <w:trHeight w:val="385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F8F8F8" w:themeFill="accent1" w:themeFillTint="33"/>
            <w:vAlign w:val="center"/>
          </w:tcPr>
          <w:p w14:paraId="1A6D6A8E" w14:textId="001F785E" w:rsidR="00600A27" w:rsidRPr="00600A27" w:rsidRDefault="00600A27" w:rsidP="00600A27">
            <w:pPr>
              <w:spacing w:before="40" w:after="40" w:line="240" w:lineRule="auto"/>
              <w:rPr>
                <w:rFonts w:ascii="Impact" w:hAnsi="Impact"/>
                <w:color w:val="000000" w:themeColor="text2"/>
                <w:sz w:val="28"/>
              </w:rPr>
            </w:pPr>
            <w:proofErr w:type="gramStart"/>
            <w:r w:rsidRPr="00600A27">
              <w:rPr>
                <w:rFonts w:ascii="Impact" w:hAnsi="Impact"/>
                <w:color w:val="000000" w:themeColor="text2"/>
                <w:sz w:val="28"/>
              </w:rPr>
              <w:t xml:space="preserve">Telford  </w:t>
            </w:r>
            <w:r w:rsidR="00C07146">
              <w:rPr>
                <w:rFonts w:ascii="Impact" w:hAnsi="Impact"/>
                <w:color w:val="000000" w:themeColor="text2"/>
                <w:sz w:val="28"/>
              </w:rPr>
              <w:t>Sutton</w:t>
            </w:r>
            <w:proofErr w:type="gramEnd"/>
            <w:r w:rsidR="00C07146">
              <w:rPr>
                <w:rFonts w:ascii="Impact" w:hAnsi="Impact"/>
                <w:color w:val="000000" w:themeColor="text2"/>
                <w:sz w:val="28"/>
              </w:rPr>
              <w:t xml:space="preserve"> Hill</w:t>
            </w:r>
          </w:p>
        </w:tc>
        <w:sdt>
          <w:sdtPr>
            <w:rPr>
              <w:rFonts w:ascii="Impact" w:hAnsi="Impact"/>
              <w:color w:val="000000" w:themeColor="text2"/>
              <w:sz w:val="28"/>
            </w:rPr>
            <w:id w:val="-1638794841"/>
            <w:placeholder>
              <w:docPart w:val="CAF13C3DE2974D8F982760FC307B293B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6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29D8A3F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Mon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-172486342"/>
            <w:placeholder>
              <w:docPart w:val="CF88E1ECEF7840809FBD049FEB450E5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20CD89BA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Tue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390081832"/>
            <w:placeholder>
              <w:docPart w:val="5DA6913FBA03492FAB322FA1CF8182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08295B59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Wed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-1323349230"/>
            <w:placeholder>
              <w:docPart w:val="82FE780D41FA41F7A934C11D81653E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35A21058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Thu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984747443"/>
            <w:placeholder>
              <w:docPart w:val="042E560D69AF402B946B66E6B93B78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238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2559BD7D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Fri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-588317647"/>
            <w:placeholder>
              <w:docPart w:val="3CA91029896F4EAA888F4B9A3140D2B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61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7EC71CC1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Sat</w:t>
                </w:r>
              </w:p>
            </w:tc>
          </w:sdtContent>
        </w:sdt>
        <w:sdt>
          <w:sdtPr>
            <w:rPr>
              <w:rFonts w:ascii="Impact" w:hAnsi="Impact"/>
              <w:color w:val="000000" w:themeColor="text2"/>
              <w:sz w:val="28"/>
            </w:rPr>
            <w:id w:val="1418520042"/>
            <w:placeholder>
              <w:docPart w:val="6ACB974FD39E4DE4B46E239608E394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778" w:type="dxa"/>
                <w:tcBorders>
                  <w:top w:val="single" w:sz="4" w:space="0" w:color="999999" w:themeColor="text2" w:themeTint="66"/>
                  <w:left w:val="single" w:sz="4" w:space="0" w:color="999999" w:themeColor="text2" w:themeTint="66"/>
                  <w:bottom w:val="single" w:sz="4" w:space="0" w:color="999999" w:themeColor="text2" w:themeTint="66"/>
                  <w:right w:val="single" w:sz="4" w:space="0" w:color="999999" w:themeColor="text2" w:themeTint="66"/>
                </w:tcBorders>
                <w:shd w:val="clear" w:color="auto" w:fill="F8F8F8" w:themeFill="accent1" w:themeFillTint="33"/>
                <w:vAlign w:val="center"/>
              </w:tcPr>
              <w:p w14:paraId="37A708BB" w14:textId="77777777" w:rsidR="00600A27" w:rsidRPr="00600A27" w:rsidRDefault="00600A27" w:rsidP="00600A27">
                <w:pPr>
                  <w:spacing w:before="40" w:after="40" w:line="240" w:lineRule="auto"/>
                  <w:jc w:val="center"/>
                  <w:rPr>
                    <w:rFonts w:ascii="Impact" w:hAnsi="Impact"/>
                    <w:color w:val="000000" w:themeColor="text2"/>
                    <w:sz w:val="28"/>
                  </w:rPr>
                </w:pPr>
                <w:r w:rsidRPr="00600A27">
                  <w:rPr>
                    <w:rFonts w:ascii="Impact" w:hAnsi="Impact"/>
                    <w:color w:val="000000" w:themeColor="text2"/>
                    <w:sz w:val="28"/>
                  </w:rPr>
                  <w:t>Sun</w:t>
                </w:r>
              </w:p>
            </w:tc>
          </w:sdtContent>
        </w:sdt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E06C813" w14:textId="77777777" w:rsidR="00600A27" w:rsidRPr="00600A27" w:rsidRDefault="00600A27" w:rsidP="00600A27">
            <w:pPr>
              <w:spacing w:before="40" w:after="40" w:line="240" w:lineRule="auto"/>
              <w:rPr>
                <w:rFonts w:asciiTheme="majorHAnsi" w:hAnsiTheme="majorHAnsi"/>
              </w:rPr>
            </w:pPr>
          </w:p>
        </w:tc>
        <w:tc>
          <w:tcPr>
            <w:tcW w:w="264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</w:tcPr>
          <w:p w14:paraId="1AFE6B34" w14:textId="002E1CF8" w:rsidR="00600A27" w:rsidRPr="00600A27" w:rsidRDefault="00F5663D" w:rsidP="00F5663D">
            <w:r>
              <w:rPr>
                <w:noProof/>
              </w:rPr>
              <w:drawing>
                <wp:inline distT="0" distB="0" distL="0" distR="0" wp14:anchorId="041A17F6" wp14:editId="48E7BCA4">
                  <wp:extent cx="1787525" cy="1787525"/>
                  <wp:effectExtent l="0" t="0" r="3175" b="3175"/>
                  <wp:docPr id="2" name="Picture 2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635" cy="17876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14:paraId="2D635E58" w14:textId="77777777" w:rsidR="00600A27" w:rsidRPr="00600A27" w:rsidRDefault="00600A27" w:rsidP="00600A27">
            <w:pPr>
              <w:spacing w:before="40" w:after="40" w:line="240" w:lineRule="auto"/>
              <w:ind w:left="10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  <w:p w14:paraId="58270F23" w14:textId="60432DA8" w:rsidR="00600A27" w:rsidRPr="00600A27" w:rsidRDefault="00F5663D" w:rsidP="00600A27">
            <w:pPr>
              <w:spacing w:before="40" w:after="40" w:line="240" w:lineRule="auto"/>
              <w:ind w:left="10"/>
              <w:contextualSpacing/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Home Instead have partnered with </w:t>
            </w:r>
            <w:r w:rsidR="00CE6E7F">
              <w:rPr>
                <w:rFonts w:asciiTheme="majorHAnsi" w:hAnsiTheme="majorHAnsi"/>
                <w:color w:val="FFFFFF" w:themeColor="background1"/>
              </w:rPr>
              <w:t>Alzheimer’s</w:t>
            </w:r>
            <w:r>
              <w:rPr>
                <w:rFonts w:asciiTheme="majorHAnsi" w:hAnsiTheme="majorHAnsi"/>
                <w:color w:val="FFFFFF" w:themeColor="background1"/>
              </w:rPr>
              <w:t xml:space="preserve"> Society </w:t>
            </w:r>
            <w:r w:rsidR="00CE6E7F">
              <w:rPr>
                <w:rFonts w:asciiTheme="majorHAnsi" w:hAnsiTheme="majorHAnsi"/>
                <w:color w:val="FFFFFF" w:themeColor="background1"/>
              </w:rPr>
              <w:t xml:space="preserve">and are able to offer Free Singing for the Brain Sessions.  For More Information contact Siobhan on 07903 175 997 </w:t>
            </w:r>
          </w:p>
          <w:p w14:paraId="6D7CA241" w14:textId="77777777" w:rsidR="00600A27" w:rsidRPr="00600A27" w:rsidRDefault="00600A27" w:rsidP="00600A27">
            <w:pPr>
              <w:spacing w:before="40" w:after="40" w:line="240" w:lineRule="auto"/>
              <w:ind w:left="10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  <w:p w14:paraId="61699112" w14:textId="77777777" w:rsidR="00600A27" w:rsidRPr="00600A27" w:rsidRDefault="00600A27" w:rsidP="00600A27">
            <w:pPr>
              <w:spacing w:before="40" w:after="40" w:line="240" w:lineRule="auto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  <w:p w14:paraId="29EF4A50" w14:textId="77777777" w:rsidR="00600A27" w:rsidRPr="00600A27" w:rsidRDefault="00600A27" w:rsidP="00600A27">
            <w:pPr>
              <w:spacing w:before="40" w:after="40" w:line="240" w:lineRule="auto"/>
              <w:ind w:left="280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  <w:p w14:paraId="5C02B2AE" w14:textId="77777777" w:rsidR="00600A27" w:rsidRPr="00600A27" w:rsidRDefault="00600A27" w:rsidP="00600A27">
            <w:pPr>
              <w:spacing w:before="40" w:after="40" w:line="240" w:lineRule="auto"/>
              <w:ind w:left="280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  <w:p w14:paraId="6E8DB252" w14:textId="77777777" w:rsidR="00600A27" w:rsidRPr="00600A27" w:rsidRDefault="00600A27" w:rsidP="00600A27">
            <w:pPr>
              <w:spacing w:before="40" w:after="40" w:line="240" w:lineRule="auto"/>
              <w:ind w:left="280"/>
              <w:contextualSpacing/>
              <w:rPr>
                <w:rFonts w:asciiTheme="majorHAnsi" w:hAnsiTheme="majorHAnsi"/>
                <w:color w:val="FFFFFF" w:themeColor="background1"/>
              </w:rPr>
            </w:pPr>
          </w:p>
        </w:tc>
      </w:tr>
      <w:tr w:rsidR="00F5663D" w:rsidRPr="00600A27" w14:paraId="3083BE20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B564F6E" w14:textId="7AED0098" w:rsidR="00600A27" w:rsidRPr="00600A27" w:rsidRDefault="00C07146" w:rsidP="00600A27">
            <w:pPr>
              <w:spacing w:line="240" w:lineRule="auto"/>
            </w:pPr>
            <w:r>
              <w:rPr>
                <w:b/>
                <w:bCs/>
              </w:rPr>
              <w:t xml:space="preserve">Mature Movers, </w:t>
            </w:r>
            <w:r w:rsidRPr="00C07146">
              <w:t>Hub on the Hill</w:t>
            </w:r>
            <w:r>
              <w:t>, Community Centre Sutton Hill, TF7 4HG 01952 898052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9322066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311E98F" w14:textId="2E6B64EE" w:rsidR="00600A27" w:rsidRPr="00600A27" w:rsidRDefault="00600A27" w:rsidP="00C07146">
            <w:pPr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139DA22" w14:textId="77777777" w:rsidR="00600A27" w:rsidRPr="00600A27" w:rsidRDefault="00600A27" w:rsidP="00600A27">
            <w:pPr>
              <w:tabs>
                <w:tab w:val="center" w:pos="296"/>
              </w:tabs>
              <w:spacing w:line="240" w:lineRule="auto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3721342" w14:textId="24271087" w:rsidR="00600A27" w:rsidRPr="00600A27" w:rsidRDefault="00C07146" w:rsidP="00600A27">
            <w:pPr>
              <w:tabs>
                <w:tab w:val="center" w:pos="267"/>
              </w:tabs>
              <w:spacing w:line="240" w:lineRule="auto"/>
            </w:pPr>
            <w:r>
              <w:t>Every 3pm-4pm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599AB4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A90A90F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B26ABC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9B5704E" w14:textId="77777777" w:rsidR="00600A27" w:rsidRPr="00600A27" w:rsidRDefault="00600A27" w:rsidP="00600A27">
            <w:pPr>
              <w:spacing w:line="240" w:lineRule="auto"/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40A26183" w14:textId="77777777" w:rsidR="00600A27" w:rsidRPr="00600A27" w:rsidRDefault="00600A27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2FF0E970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9219BCE" w14:textId="4BAEA47D" w:rsidR="00600A27" w:rsidRPr="00600A27" w:rsidRDefault="008D3FCB" w:rsidP="008D3FCB">
            <w:pPr>
              <w:pStyle w:val="largetext"/>
            </w:pPr>
            <w:r>
              <w:t xml:space="preserve">Newport Church Aston 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96300EF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6279528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792128C" w14:textId="533F1A9C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9DE57BB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1D876B9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84F9696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050CA3D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766B6684" w14:textId="77777777" w:rsidR="00600A27" w:rsidRPr="00600A27" w:rsidRDefault="00600A27" w:rsidP="00600A27">
            <w:pPr>
              <w:spacing w:line="240" w:lineRule="auto"/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148C66C" w14:textId="77777777" w:rsidR="00600A27" w:rsidRPr="00600A27" w:rsidRDefault="00600A27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7A6A1AAA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8383D1C" w14:textId="6452FF60" w:rsidR="00600A27" w:rsidRPr="00600A27" w:rsidRDefault="008D3FCB" w:rsidP="00600A27">
            <w:pPr>
              <w:spacing w:line="240" w:lineRule="auto"/>
            </w:pPr>
            <w:r w:rsidRPr="008D3FCB">
              <w:rPr>
                <w:b/>
                <w:bCs/>
              </w:rPr>
              <w:t>Whist group,</w:t>
            </w:r>
            <w:r>
              <w:t xml:space="preserve"> Church and Chetwynd Aston Hall TF10 9JG 07761 256195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8D49B1" w14:textId="11BF69FD" w:rsidR="00600A27" w:rsidRPr="00600A27" w:rsidRDefault="008D3FCB" w:rsidP="00600A27">
            <w:pPr>
              <w:spacing w:line="240" w:lineRule="auto"/>
              <w:jc w:val="center"/>
            </w:pPr>
            <w:r>
              <w:t>7pm- 10pm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750E212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4FD8D0E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E19149E" w14:textId="77777777" w:rsidR="00600A27" w:rsidRPr="00600A27" w:rsidRDefault="00600A27" w:rsidP="00600A27">
            <w:pPr>
              <w:spacing w:line="240" w:lineRule="auto"/>
              <w:jc w:val="center"/>
            </w:pPr>
            <w:r w:rsidRPr="00600A27">
              <w:t>Every Thurs</w:t>
            </w:r>
          </w:p>
          <w:p w14:paraId="2338FCFE" w14:textId="77777777" w:rsidR="00600A27" w:rsidRPr="00600A27" w:rsidRDefault="00600A27" w:rsidP="00600A27">
            <w:pPr>
              <w:spacing w:line="240" w:lineRule="auto"/>
              <w:jc w:val="center"/>
            </w:pPr>
            <w:r w:rsidRPr="00600A27">
              <w:t>2pm - 4pm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C4E5F08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5A0B00A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08E4C52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2E12B3B7" w14:textId="77777777" w:rsidR="00600A27" w:rsidRPr="00600A27" w:rsidRDefault="00600A27" w:rsidP="00600A27">
            <w:pPr>
              <w:spacing w:line="240" w:lineRule="auto"/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E8549BA" w14:textId="77777777" w:rsidR="00600A27" w:rsidRPr="00600A27" w:rsidRDefault="00600A27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1C1CD751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38DF181" w14:textId="742C79E2" w:rsidR="00600A27" w:rsidRPr="008D3FCB" w:rsidRDefault="008D3FCB" w:rsidP="00600A27">
            <w:pPr>
              <w:spacing w:line="240" w:lineRule="auto"/>
            </w:pPr>
            <w:r>
              <w:rPr>
                <w:b/>
                <w:bCs/>
              </w:rPr>
              <w:t xml:space="preserve">Bowling Group, </w:t>
            </w:r>
            <w:r>
              <w:t xml:space="preserve">Church and Chetwynd Aston Village Hall TF10 9JG 07761 256195 </w:t>
            </w:r>
            <w:r w:rsidR="00301740">
              <w:t>(small fee may apply)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776C48C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5EEACD" w14:textId="63EC3527" w:rsidR="00600A27" w:rsidRPr="00600A27" w:rsidRDefault="00301740" w:rsidP="00600A27">
            <w:pPr>
              <w:spacing w:line="240" w:lineRule="auto"/>
              <w:jc w:val="center"/>
            </w:pPr>
            <w:r>
              <w:t xml:space="preserve">Every </w:t>
            </w:r>
            <w:r w:rsidR="008D3FCB">
              <w:t xml:space="preserve">10am - </w:t>
            </w:r>
            <w:r>
              <w:t>12 midday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E62A04D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8AC7E1D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DE12B80" w14:textId="068B93CE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24E7F41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874AB77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5EE2DFAD" w14:textId="77777777" w:rsidR="00600A27" w:rsidRPr="00600A27" w:rsidRDefault="00600A27" w:rsidP="00600A27">
            <w:pPr>
              <w:spacing w:line="240" w:lineRule="auto"/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40ABDBD2" w14:textId="77777777" w:rsidR="00600A27" w:rsidRPr="00600A27" w:rsidRDefault="00600A27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002FE665" w14:textId="77777777" w:rsidTr="000E2FC2">
        <w:trPr>
          <w:trHeight w:val="1780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97CF19B" w14:textId="7F5F1F0E" w:rsidR="00600A27" w:rsidRPr="00600A27" w:rsidRDefault="00301740" w:rsidP="00600A27">
            <w:pPr>
              <w:spacing w:line="240" w:lineRule="auto"/>
            </w:pPr>
            <w:r>
              <w:rPr>
                <w:b/>
                <w:bCs/>
              </w:rPr>
              <w:t xml:space="preserve">Ballroom Tea Dance, </w:t>
            </w:r>
            <w:r>
              <w:t xml:space="preserve">Church Chetwynd Aston Village Hall, TF10 9JG 07761 </w:t>
            </w:r>
            <w:proofErr w:type="gramStart"/>
            <w:r>
              <w:t xml:space="preserve">256195 </w:t>
            </w:r>
            <w:r>
              <w:rPr>
                <w:b/>
                <w:bCs/>
              </w:rPr>
              <w:t xml:space="preserve"> </w:t>
            </w:r>
            <w:r w:rsidRPr="00301740">
              <w:t>(</w:t>
            </w:r>
            <w:proofErr w:type="gramEnd"/>
            <w:r w:rsidRPr="00301740">
              <w:t>small fee may apply)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4D7D1B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226C009" w14:textId="77777777" w:rsidR="00600A27" w:rsidRDefault="00301740" w:rsidP="00600A27">
            <w:pPr>
              <w:spacing w:line="240" w:lineRule="auto"/>
              <w:jc w:val="center"/>
            </w:pPr>
            <w:r>
              <w:t>Every</w:t>
            </w:r>
          </w:p>
          <w:p w14:paraId="5CC55EAE" w14:textId="787DA0B7" w:rsidR="00301740" w:rsidRPr="00600A27" w:rsidRDefault="00301740" w:rsidP="00600A27">
            <w:pPr>
              <w:spacing w:line="240" w:lineRule="auto"/>
              <w:jc w:val="center"/>
            </w:pPr>
            <w:r>
              <w:t>1pm - 3pm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ACE2C4E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865FCF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816803C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61D5A67" w14:textId="33B1FB1C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F220B4B" w14:textId="77777777" w:rsidR="00600A27" w:rsidRPr="00600A27" w:rsidRDefault="00600A27" w:rsidP="00600A27">
            <w:pPr>
              <w:spacing w:line="240" w:lineRule="auto"/>
              <w:jc w:val="center"/>
            </w:pPr>
          </w:p>
          <w:p w14:paraId="08181FFB" w14:textId="77777777" w:rsidR="00600A27" w:rsidRPr="00600A27" w:rsidRDefault="00600A27" w:rsidP="00600A27">
            <w:pPr>
              <w:spacing w:line="240" w:lineRule="auto"/>
              <w:jc w:val="center"/>
            </w:pPr>
          </w:p>
          <w:p w14:paraId="208F8AAC" w14:textId="77777777" w:rsidR="00600A27" w:rsidRPr="00600A27" w:rsidRDefault="00600A27" w:rsidP="00600A27">
            <w:pPr>
              <w:spacing w:line="240" w:lineRule="auto"/>
              <w:jc w:val="center"/>
            </w:pPr>
          </w:p>
          <w:p w14:paraId="3DC79B96" w14:textId="77777777" w:rsidR="00600A27" w:rsidRPr="00600A27" w:rsidRDefault="00600A27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2DA89EB0" w14:textId="77777777" w:rsidR="00600A27" w:rsidRPr="00600A27" w:rsidRDefault="00600A27" w:rsidP="00600A27">
            <w:pPr>
              <w:spacing w:line="240" w:lineRule="auto"/>
            </w:pPr>
          </w:p>
        </w:tc>
        <w:tc>
          <w:tcPr>
            <w:tcW w:w="264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8DC8D92" w14:textId="77777777" w:rsidR="00600A27" w:rsidRPr="00600A27" w:rsidRDefault="00600A27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528EE9FF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AC14DF6" w14:textId="77777777" w:rsidR="00301740" w:rsidRDefault="00301740" w:rsidP="00600A27">
            <w:pPr>
              <w:spacing w:line="240" w:lineRule="auto"/>
            </w:pPr>
            <w:r>
              <w:rPr>
                <w:b/>
                <w:bCs/>
              </w:rPr>
              <w:t xml:space="preserve">Yoga Group, </w:t>
            </w:r>
            <w:r>
              <w:t>Church Chetwynd Aston Village Hall TF10 9JG 07761 256195</w:t>
            </w:r>
          </w:p>
          <w:p w14:paraId="5F25E8C4" w14:textId="4030A50B" w:rsidR="00301740" w:rsidRPr="00301740" w:rsidRDefault="00301740" w:rsidP="00600A27">
            <w:pPr>
              <w:spacing w:line="240" w:lineRule="auto"/>
            </w:pPr>
            <w:r>
              <w:t>(</w:t>
            </w:r>
            <w:proofErr w:type="gramStart"/>
            <w:r>
              <w:t>small</w:t>
            </w:r>
            <w:proofErr w:type="gramEnd"/>
            <w:r>
              <w:t xml:space="preserve"> fee may apply)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C5F8A55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84AC4A3" w14:textId="77777777" w:rsidR="00301740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76647F4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E331F5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931342B" w14:textId="77777777" w:rsidR="00301740" w:rsidRDefault="00301740" w:rsidP="00600A27">
            <w:pPr>
              <w:spacing w:line="240" w:lineRule="auto"/>
              <w:jc w:val="center"/>
            </w:pPr>
            <w:r>
              <w:t>Every</w:t>
            </w:r>
          </w:p>
          <w:p w14:paraId="4C00676F" w14:textId="3F710DEA" w:rsidR="00301740" w:rsidRPr="00600A27" w:rsidRDefault="00301740" w:rsidP="00600A27">
            <w:pPr>
              <w:spacing w:line="240" w:lineRule="auto"/>
              <w:jc w:val="center"/>
            </w:pPr>
            <w:r>
              <w:t>10:30 am - 12:00 midday</w:t>
            </w: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68CE896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6C3A579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AAFEAC6" w14:textId="77777777" w:rsidR="00301740" w:rsidRPr="00600A27" w:rsidRDefault="00301740" w:rsidP="00600A27">
            <w:pPr>
              <w:spacing w:line="240" w:lineRule="auto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9CE8347" w14:textId="77777777" w:rsidR="00301740" w:rsidRPr="00600A27" w:rsidRDefault="00301740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F5663D" w:rsidRPr="00600A27" w14:paraId="3E065133" w14:textId="77777777" w:rsidTr="00646073">
        <w:trPr>
          <w:trHeight w:val="406"/>
        </w:trPr>
        <w:tc>
          <w:tcPr>
            <w:tcW w:w="3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168AE33" w14:textId="5EE9E6B5" w:rsidR="00301740" w:rsidRPr="00301740" w:rsidRDefault="00301740" w:rsidP="00600A27">
            <w:pPr>
              <w:spacing w:line="240" w:lineRule="auto"/>
            </w:pPr>
            <w:r>
              <w:rPr>
                <w:b/>
                <w:bCs/>
              </w:rPr>
              <w:t>Movement Matters,</w:t>
            </w:r>
            <w:r>
              <w:t xml:space="preserve"> Church Chetwynd Aston Village Hall TF10 9JG 07761256195 (small fee may apply)</w:t>
            </w:r>
          </w:p>
        </w:tc>
        <w:tc>
          <w:tcPr>
            <w:tcW w:w="77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7EFC9BA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51A86F7" w14:textId="77777777" w:rsidR="00301740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5B87385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0347B3B" w14:textId="5CDEB98E" w:rsidR="00301740" w:rsidRPr="00600A27" w:rsidRDefault="00FE4160" w:rsidP="00600A27">
            <w:pPr>
              <w:spacing w:line="240" w:lineRule="auto"/>
              <w:jc w:val="center"/>
            </w:pPr>
            <w:r>
              <w:t>9:15 am- 10:45 am</w:t>
            </w:r>
          </w:p>
        </w:tc>
        <w:tc>
          <w:tcPr>
            <w:tcW w:w="123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868259A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1061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E77745D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77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7B7FFE8" w14:textId="77777777" w:rsidR="00301740" w:rsidRPr="00600A27" w:rsidRDefault="00301740" w:rsidP="00600A27">
            <w:pPr>
              <w:spacing w:line="240" w:lineRule="auto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48E1453E" w14:textId="77777777" w:rsidR="00301740" w:rsidRPr="00600A27" w:rsidRDefault="00301740" w:rsidP="00600A27">
            <w:pPr>
              <w:spacing w:line="240" w:lineRule="auto"/>
            </w:pPr>
          </w:p>
        </w:tc>
        <w:tc>
          <w:tcPr>
            <w:tcW w:w="2647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52A2CD3" w14:textId="77777777" w:rsidR="00301740" w:rsidRPr="00600A27" w:rsidRDefault="00301740" w:rsidP="00600A27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</w:tbl>
    <w:p w14:paraId="70CBA296" w14:textId="77777777" w:rsidR="00600A27" w:rsidRDefault="00600A27" w:rsidP="007D2D73"/>
    <w:p w14:paraId="5D0C57C5" w14:textId="3D900220" w:rsidR="00301740" w:rsidRDefault="00301740" w:rsidP="007D2D73"/>
    <w:p w14:paraId="58AE4C22" w14:textId="31AB8B45" w:rsidR="00301740" w:rsidRDefault="00301740" w:rsidP="007D2D73"/>
    <w:p w14:paraId="484D1A04" w14:textId="50EBE97D" w:rsidR="00301740" w:rsidRDefault="00301740" w:rsidP="007D2D73"/>
    <w:tbl>
      <w:tblPr>
        <w:tblStyle w:val="TableGrid1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1477"/>
      </w:tblGrid>
      <w:tr w:rsidR="00301740" w:rsidRPr="00600A27" w14:paraId="6F6DD96B" w14:textId="77777777" w:rsidTr="00301740">
        <w:trPr>
          <w:trHeight w:val="385"/>
          <w:tblHeader/>
        </w:trPr>
        <w:tc>
          <w:tcPr>
            <w:tcW w:w="114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808080" w:themeFill="accent4"/>
          </w:tcPr>
          <w:p w14:paraId="30B01DA4" w14:textId="77777777" w:rsidR="00301740" w:rsidRPr="00600A27" w:rsidRDefault="00301740" w:rsidP="004B3F72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  <w:r w:rsidRPr="00600A27">
              <w:rPr>
                <w:rFonts w:ascii="Impact" w:hAnsi="Impact"/>
                <w:color w:val="FFFFFF" w:themeColor="background1"/>
                <w:sz w:val="32"/>
              </w:rPr>
              <w:t xml:space="preserve">Clubs and Activities 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3748"/>
        <w:gridCol w:w="995"/>
        <w:gridCol w:w="1233"/>
        <w:gridCol w:w="1273"/>
        <w:gridCol w:w="1230"/>
        <w:gridCol w:w="1232"/>
        <w:gridCol w:w="1055"/>
        <w:gridCol w:w="777"/>
        <w:gridCol w:w="236"/>
        <w:gridCol w:w="2616"/>
      </w:tblGrid>
      <w:tr w:rsidR="00CE6E7F" w:rsidRPr="00664788" w14:paraId="32A349A5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EAEB40F" w14:textId="33D88CC4" w:rsidR="00301740" w:rsidRPr="00A40A08" w:rsidRDefault="000214C6" w:rsidP="004B3F72">
            <w:pPr>
              <w:pStyle w:val="largetext"/>
            </w:pPr>
            <w:r>
              <w:t>Newport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F3E90B3" w14:textId="77777777" w:rsidR="00301740" w:rsidRDefault="00301740" w:rsidP="004B3F72">
            <w:pPr>
              <w:pStyle w:val="largetext"/>
              <w:jc w:val="center"/>
            </w:pPr>
            <w:r>
              <w:t>MON</w:t>
            </w: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E41D035" w14:textId="77777777" w:rsidR="00301740" w:rsidRPr="00664788" w:rsidRDefault="00301740" w:rsidP="004B3F72">
            <w:pPr>
              <w:pStyle w:val="largetext"/>
              <w:jc w:val="center"/>
            </w:pPr>
            <w:r>
              <w:t>TUE</w:t>
            </w: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DDD6F65" w14:textId="77777777" w:rsidR="00301740" w:rsidRPr="00664788" w:rsidRDefault="00301740" w:rsidP="004B3F72">
            <w:pPr>
              <w:pStyle w:val="largetext"/>
              <w:jc w:val="center"/>
            </w:pPr>
            <w:r>
              <w:t>WED</w:t>
            </w: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307767E" w14:textId="77777777" w:rsidR="00301740" w:rsidRPr="00664788" w:rsidRDefault="00301740" w:rsidP="004B3F72">
            <w:pPr>
              <w:pStyle w:val="largetext"/>
              <w:jc w:val="center"/>
            </w:pPr>
            <w:r>
              <w:t>THU</w:t>
            </w: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59A2E8" w14:textId="77777777" w:rsidR="00301740" w:rsidRPr="00664788" w:rsidRDefault="00301740" w:rsidP="004B3F72">
            <w:pPr>
              <w:pStyle w:val="largetext"/>
              <w:jc w:val="center"/>
            </w:pPr>
            <w:r>
              <w:t>FRI</w:t>
            </w: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9CB5DAB" w14:textId="77777777" w:rsidR="00301740" w:rsidRPr="00664788" w:rsidRDefault="00301740" w:rsidP="004B3F72">
            <w:pPr>
              <w:pStyle w:val="largetext"/>
              <w:jc w:val="center"/>
            </w:pPr>
            <w:r>
              <w:t>SAT</w:t>
            </w: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9D55C97" w14:textId="77777777" w:rsidR="00301740" w:rsidRPr="00664788" w:rsidRDefault="00301740" w:rsidP="004B3F72">
            <w:pPr>
              <w:pStyle w:val="largetext"/>
              <w:jc w:val="center"/>
            </w:pPr>
            <w:r>
              <w:t>SUN</w:t>
            </w: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594DBCE2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6541481" w14:textId="423366DB" w:rsidR="00301740" w:rsidRPr="00664788" w:rsidRDefault="00EB246D" w:rsidP="004B3F72">
            <w:pPr>
              <w:spacing w:before="40" w:after="40" w:line="240" w:lineRule="auto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5B97E4" wp14:editId="2341DD10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-353695</wp:posOffset>
                      </wp:positionV>
                      <wp:extent cx="1653540" cy="1463040"/>
                      <wp:effectExtent l="0" t="0" r="22860" b="2286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1463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solidFill>
                                  <a:schemeClr val="accent4"/>
                                </a:solidFill>
                              </a:ln>
                            </wps:spPr>
                            <wps:txbx>
                              <w:txbxContent>
                                <w:p w14:paraId="61379E43" w14:textId="77777777" w:rsidR="00AD6758" w:rsidRDefault="00AD6758" w:rsidP="00AD6758">
                                  <w:pPr>
                                    <w:pStyle w:val="largetex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  <w:p w14:paraId="08C12CAE" w14:textId="2DBF5665" w:rsidR="00AD6758" w:rsidRPr="00AD6758" w:rsidRDefault="00AD6758" w:rsidP="00AD6758">
                                  <w:pPr>
                                    <w:pStyle w:val="largetext"/>
                                    <w:rPr>
                                      <w:color w:val="FFFFFF" w:themeColor="background1"/>
                                    </w:rPr>
                                  </w:pPr>
                                  <w:r w:rsidRPr="00AD6758">
                                    <w:rPr>
                                      <w:color w:val="FFFFFF" w:themeColor="background1"/>
                                    </w:rPr>
                                    <w:t>Home Care with a Difference!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5B97E4" id="Text Box 13" o:spid="_x0000_s1031" type="#_x0000_t202" style="position:absolute;margin-left:-6pt;margin-top:-27.85pt;width:130.2pt;height:11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" fillcolor="gray [3207]" strokecolor="gray [3207]" strokeweight=".5pt">
                      <v:textbox>
                        <w:txbxContent>
                          <w:p w14:paraId="61379E43" w14:textId="77777777" w:rsidR="00AD6758" w:rsidRDefault="00AD6758" w:rsidP="00AD6758">
                            <w:pPr>
                              <w:pStyle w:val="largetext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8C12CAE" w14:textId="2DBF5665" w:rsidR="00AD6758" w:rsidRPr="00AD6758" w:rsidRDefault="00AD6758" w:rsidP="00AD6758">
                            <w:pPr>
                              <w:pStyle w:val="largetext"/>
                              <w:rPr>
                                <w:color w:val="FFFFFF" w:themeColor="background1"/>
                              </w:rPr>
                            </w:pPr>
                            <w:r w:rsidRPr="00AD6758">
                              <w:rPr>
                                <w:color w:val="FFFFFF" w:themeColor="background1"/>
                              </w:rPr>
                              <w:t>Home Care with a Difference!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42214B" wp14:editId="61DED0B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277495</wp:posOffset>
                      </wp:positionV>
                      <wp:extent cx="1653540" cy="1280160"/>
                      <wp:effectExtent l="0" t="0" r="22860" b="1524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12801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/>
                              </a:solidFill>
                              <a:ln w="6350">
                                <a:solidFill>
                                  <a:schemeClr val="accent6"/>
                                </a:solidFill>
                              </a:ln>
                            </wps:spPr>
                            <wps:txbx>
                              <w:txbxContent>
                                <w:p w14:paraId="44EEAFA6" w14:textId="062C9BD3" w:rsidR="00CE6E7F" w:rsidRPr="00CE6E7F" w:rsidRDefault="00CE6E7F" w:rsidP="00CE6E7F">
                                  <w:pPr>
                                    <w:pStyle w:val="largetext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2214B" id="Text Box 6" o:spid="_x0000_s1032" type="#_x0000_t202" style="position:absolute;margin-left:-6pt;margin-top:21.85pt;width:130.2pt;height:10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" fillcolor="#969696 [3206]" strokecolor="#4d4d4d [3209]" strokeweight=".5pt">
                      <v:textbox>
                        <w:txbxContent>
                          <w:p w14:paraId="44EEAFA6" w14:textId="062C9BD3" w:rsidR="00CE6E7F" w:rsidRPr="00CE6E7F" w:rsidRDefault="00CE6E7F" w:rsidP="00CE6E7F">
                            <w:pPr>
                              <w:pStyle w:val="largetext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E7F" w:rsidRPr="00664788" w14:paraId="75F23098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D4CFBEF" w14:textId="75D2D16C" w:rsidR="00301740" w:rsidRPr="00664788" w:rsidRDefault="00FE4160" w:rsidP="004B3F72">
            <w:pPr>
              <w:pStyle w:val="table"/>
            </w:pPr>
            <w:r w:rsidRPr="00FE4160">
              <w:rPr>
                <w:b/>
                <w:bCs/>
              </w:rPr>
              <w:t>Singing For the Brain</w:t>
            </w:r>
            <w:r>
              <w:t xml:space="preserve"> VIRTUAL EVENT Home Instead contact Siobhan 07903 175 997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D69D41E" w14:textId="7B05C663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FFB69FF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43DF48" w14:textId="77777777" w:rsidR="00301740" w:rsidRDefault="00FE4160" w:rsidP="004B3F72">
            <w:pPr>
              <w:pStyle w:val="table"/>
              <w:jc w:val="center"/>
            </w:pPr>
            <w:r>
              <w:t xml:space="preserve">Last </w:t>
            </w:r>
          </w:p>
          <w:p w14:paraId="1B1E5972" w14:textId="550A5478" w:rsidR="00FE4160" w:rsidRPr="00664788" w:rsidRDefault="00FE4160" w:rsidP="004B3F72">
            <w:pPr>
              <w:pStyle w:val="table"/>
              <w:jc w:val="center"/>
            </w:pPr>
            <w:r>
              <w:t>Wednesday of the month</w:t>
            </w: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5A1CFD" w14:textId="259E208D" w:rsidR="00FE4160" w:rsidRPr="00664788" w:rsidRDefault="00FE4160" w:rsidP="00FE4160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A17070C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076625A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8A7EE70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D730D11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61C8F880" w14:textId="77777777" w:rsidR="00301740" w:rsidRPr="00664788" w:rsidRDefault="00301740" w:rsidP="004B3F7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1E2B0A" w:rsidRPr="00664788" w14:paraId="0217B5E1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C568B64" w14:textId="1CCEBBCA" w:rsidR="00910C95" w:rsidRPr="00FE4160" w:rsidRDefault="001E2B0A" w:rsidP="004B3F72">
            <w:pPr>
              <w:pStyle w:val="table"/>
              <w:rPr>
                <w:b/>
                <w:bCs/>
              </w:rPr>
            </w:pPr>
            <w:r>
              <w:rPr>
                <w:b/>
                <w:bCs/>
              </w:rPr>
              <w:t>Creation Art Class</w:t>
            </w:r>
            <w:r w:rsidRPr="001E2B0A">
              <w:t xml:space="preserve">, </w:t>
            </w:r>
            <w:proofErr w:type="spellStart"/>
            <w:proofErr w:type="gramStart"/>
            <w:r w:rsidRPr="001E2B0A">
              <w:t>Cosy</w:t>
            </w:r>
            <w:proofErr w:type="spellEnd"/>
            <w:r w:rsidRPr="001E2B0A">
              <w:t xml:space="preserve"> hall</w:t>
            </w:r>
            <w:proofErr w:type="gramEnd"/>
            <w:r w:rsidRPr="001E2B0A">
              <w:t xml:space="preserve"> Newport, TF10 7LD</w:t>
            </w:r>
            <w:r>
              <w:t xml:space="preserve"> 01952 417598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F2E5577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2915EA0" w14:textId="77777777" w:rsidR="001E2B0A" w:rsidRDefault="001E2B0A" w:rsidP="004B3F72">
            <w:pPr>
              <w:pStyle w:val="table"/>
              <w:jc w:val="center"/>
            </w:pPr>
            <w:r>
              <w:t>Every</w:t>
            </w:r>
          </w:p>
          <w:p w14:paraId="2F91A3C7" w14:textId="56D91F44" w:rsidR="00910C95" w:rsidRPr="00664788" w:rsidRDefault="001E2B0A" w:rsidP="004B3F72">
            <w:pPr>
              <w:pStyle w:val="table"/>
              <w:jc w:val="center"/>
            </w:pPr>
            <w:r>
              <w:t>1pm - 3:15pm</w:t>
            </w: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144D25A" w14:textId="77777777" w:rsidR="00910C95" w:rsidRDefault="00910C95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467DFE" w14:textId="77777777" w:rsidR="00910C95" w:rsidRPr="00664788" w:rsidRDefault="00910C95" w:rsidP="00FE4160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35C5510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8381950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B2FC504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2A5F1B6" w14:textId="77777777" w:rsidR="00910C95" w:rsidRPr="00664788" w:rsidRDefault="00910C95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2336A2FE" w14:textId="77777777" w:rsidR="00910C95" w:rsidRPr="00664788" w:rsidRDefault="00910C95" w:rsidP="004B3F72">
            <w:pPr>
              <w:spacing w:before="40" w:after="40" w:line="240" w:lineRule="auto"/>
              <w:rPr>
                <w:color w:val="FFFFFF" w:themeColor="background1"/>
              </w:rPr>
            </w:pPr>
          </w:p>
        </w:tc>
      </w:tr>
      <w:tr w:rsidR="001E2B0A" w:rsidRPr="00664788" w14:paraId="60F2C2BF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5697EAEE" w14:textId="214AE523" w:rsidR="00910C95" w:rsidRPr="001E2B0A" w:rsidRDefault="001E2B0A" w:rsidP="004B3F72">
            <w:pPr>
              <w:pStyle w:val="table"/>
            </w:pPr>
            <w:r>
              <w:rPr>
                <w:b/>
                <w:bCs/>
              </w:rPr>
              <w:t xml:space="preserve">Yoga, </w:t>
            </w:r>
            <w:proofErr w:type="spellStart"/>
            <w:r>
              <w:t>Cosy</w:t>
            </w:r>
            <w:proofErr w:type="spellEnd"/>
            <w:r>
              <w:t xml:space="preserve"> Hall, Newport, Water Lane Newport, TF10 7LD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D1CA1CD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3F6A94" w14:textId="5C069DFE" w:rsidR="00910C95" w:rsidRDefault="00910C95" w:rsidP="00CE6E7F">
            <w:pPr>
              <w:pStyle w:val="table"/>
            </w:pPr>
          </w:p>
          <w:p w14:paraId="6E77FA2E" w14:textId="3BA74B18" w:rsidR="001E2B0A" w:rsidRPr="00664788" w:rsidRDefault="001E2B0A" w:rsidP="004B3F72">
            <w:pPr>
              <w:pStyle w:val="table"/>
              <w:jc w:val="center"/>
            </w:pPr>
            <w:r>
              <w:t xml:space="preserve">9:30 </w:t>
            </w:r>
            <w:proofErr w:type="gramStart"/>
            <w:r>
              <w:t>am  -</w:t>
            </w:r>
            <w:proofErr w:type="gramEnd"/>
            <w:r>
              <w:t xml:space="preserve"> 10:30 am </w:t>
            </w: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BC5A635" w14:textId="77777777" w:rsidR="00910C95" w:rsidRDefault="00910C95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885FD85" w14:textId="77777777" w:rsidR="00910C95" w:rsidRPr="00664788" w:rsidRDefault="00910C95" w:rsidP="00FE4160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75BAEFC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354C0F4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57B2E73" w14:textId="77777777" w:rsidR="00910C95" w:rsidRPr="00664788" w:rsidRDefault="00910C95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21B1DB81" w14:textId="77777777" w:rsidR="00910C95" w:rsidRPr="00664788" w:rsidRDefault="00910C95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F3EA2A7" w14:textId="5A0D5D1D" w:rsidR="00910C95" w:rsidRPr="00664788" w:rsidRDefault="00AD6758" w:rsidP="004B3F72">
            <w:pPr>
              <w:spacing w:before="40" w:after="40" w:line="240" w:lineRule="auto"/>
              <w:rPr>
                <w:color w:val="FFFFFF" w:themeColor="background1"/>
              </w:rPr>
            </w:pPr>
            <w:r>
              <w:rPr>
                <w:noProof/>
                <w:color w:val="FFFFFF" w:themeColor="background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DBA0DCE" wp14:editId="3D675A84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-659765</wp:posOffset>
                      </wp:positionV>
                      <wp:extent cx="1653540" cy="4663440"/>
                      <wp:effectExtent l="0" t="0" r="3810" b="381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4663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A7366F" w14:textId="405D2B9F" w:rsidR="00AD6758" w:rsidRDefault="00EB24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 w:rsidRPr="00EB246D">
                                    <w:rPr>
                                      <w:color w:val="FFFFFF" w:themeColor="background1"/>
                                    </w:rPr>
                                    <w:t>Are you looking for a care provider with a difference?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Are you one of the many that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 xml:space="preserve">have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trawl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ed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the Internet minefield for care or ma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d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e several calls to providers looking for care suitable for your loved one?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 xml:space="preserve">to be left confused to what or would be best? 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If this sounds like you, you are not alone, many of our clients have also been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i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n this position.</w:t>
                                  </w:r>
                                </w:p>
                                <w:p w14:paraId="172E625D" w14:textId="0D3E99B7" w:rsidR="00EB246D" w:rsidRDefault="00EB24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Home Instead are an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award-winning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care provider that truly do put the client at the heart of everything they do.  With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one-hour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minimum call Home Instead can truly provide your loved one with the very best </w:t>
                                  </w:r>
                                  <w:r w:rsidR="00A7411F">
                                    <w:rPr>
                                      <w:color w:val="FFFFFF" w:themeColor="background1"/>
                                    </w:rPr>
                                    <w:t>in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companionship and care.</w:t>
                                  </w:r>
                                </w:p>
                                <w:p w14:paraId="1E8343C3" w14:textId="77777777" w:rsidR="005C4352" w:rsidRDefault="00EB24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For a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f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ree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 xml:space="preserve"> n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o Obligation consultation call our care team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 xml:space="preserve"> today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on </w:t>
                                  </w:r>
                                </w:p>
                                <w:p w14:paraId="2C3B19BD" w14:textId="7DB18689" w:rsidR="00EB246D" w:rsidRPr="00EB246D" w:rsidRDefault="00EB246D">
                                  <w:pPr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01952 </w:t>
                                  </w:r>
                                  <w:r w:rsidR="005C4352">
                                    <w:rPr>
                                      <w:color w:val="FFFFFF" w:themeColor="background1"/>
                                    </w:rPr>
                                    <w:t>476720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A0DCE" id="Text Box 14" o:spid="_x0000_s1033" type="#_x0000_t202" style="position:absolute;margin-left:-6pt;margin-top:-51.95pt;width:130.2pt;height:36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" fillcolor="gray [3207]" stroked="f" strokeweight=".5pt">
                      <v:textbox>
                        <w:txbxContent>
                          <w:p w14:paraId="02A7366F" w14:textId="405D2B9F" w:rsidR="00AD6758" w:rsidRDefault="00EB246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EB246D">
                              <w:rPr>
                                <w:color w:val="FFFFFF" w:themeColor="background1"/>
                              </w:rPr>
                              <w:t>Are you looking for a care provider with a difference?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Are you one of the many that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 xml:space="preserve">have </w:t>
                            </w:r>
                            <w:r>
                              <w:rPr>
                                <w:color w:val="FFFFFF" w:themeColor="background1"/>
                              </w:rPr>
                              <w:t>trawl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ed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the Internet minefield for care or ma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d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e several calls to providers looking for care suitable for your loved one?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 xml:space="preserve">to be left confused to what or would be best?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If this sounds like you, you are not alone, many of our clients have also been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i</w:t>
                            </w:r>
                            <w:r>
                              <w:rPr>
                                <w:color w:val="FFFFFF" w:themeColor="background1"/>
                              </w:rPr>
                              <w:t>n this position.</w:t>
                            </w:r>
                          </w:p>
                          <w:p w14:paraId="172E625D" w14:textId="0D3E99B7" w:rsidR="00EB246D" w:rsidRDefault="00EB24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Home Instead are an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award-winning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care provider that truly do put the client at the heart of everything they do.  With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one-hour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minimum call Home Instead can truly provide your loved one with the very best </w:t>
                            </w:r>
                            <w:r w:rsidR="00A7411F">
                              <w:rPr>
                                <w:color w:val="FFFFFF" w:themeColor="background1"/>
                              </w:rPr>
                              <w:t>in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companionship and care.</w:t>
                            </w:r>
                          </w:p>
                          <w:p w14:paraId="1E8343C3" w14:textId="77777777" w:rsidR="005C4352" w:rsidRDefault="00EB24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For a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f</w:t>
                            </w:r>
                            <w:r>
                              <w:rPr>
                                <w:color w:val="FFFFFF" w:themeColor="background1"/>
                              </w:rPr>
                              <w:t>ree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 xml:space="preserve"> n</w:t>
                            </w:r>
                            <w:r>
                              <w:rPr>
                                <w:color w:val="FFFFFF" w:themeColor="background1"/>
                              </w:rPr>
                              <w:t>o Obligation consultation call our care team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 xml:space="preserve"> today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on </w:t>
                            </w:r>
                          </w:p>
                          <w:p w14:paraId="2C3B19BD" w14:textId="7DB18689" w:rsidR="00EB246D" w:rsidRPr="00EB246D" w:rsidRDefault="00EB246D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01952 </w:t>
                            </w:r>
                            <w:r w:rsidR="005C4352">
                              <w:rPr>
                                <w:color w:val="FFFFFF" w:themeColor="background1"/>
                              </w:rPr>
                              <w:t>476720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E6E7F" w:rsidRPr="00664788" w14:paraId="6DE23B7F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73F3F36" w14:textId="749A890B" w:rsidR="00301740" w:rsidRPr="00FE4160" w:rsidRDefault="00FE4160" w:rsidP="00FE4160">
            <w:pPr>
              <w:pStyle w:val="largetext"/>
            </w:pPr>
            <w:proofErr w:type="spellStart"/>
            <w:r w:rsidRPr="00FE4160">
              <w:t>M</w:t>
            </w:r>
            <w:r>
              <w:t>uxton</w:t>
            </w:r>
            <w:proofErr w:type="spellEnd"/>
            <w:r>
              <w:t xml:space="preserve"> Telford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068EE89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493B12B" w14:textId="2798CF1C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100AFB1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260DED5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95180CC" w14:textId="4829DCF2" w:rsidR="00301740" w:rsidRPr="00664788" w:rsidRDefault="00301740" w:rsidP="00BA2EE4">
            <w:pPr>
              <w:pStyle w:val="table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C6EFC4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E9345A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58A4E2B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15E58990" w14:textId="77777777" w:rsidR="00301740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21DB06CC" w14:textId="77777777" w:rsidR="00301740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6AA07D66" w14:textId="77777777" w:rsidR="00301740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29F7A239" w14:textId="77777777" w:rsidR="00301740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1C173B54" w14:textId="77777777" w:rsidR="00301740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  <w:p w14:paraId="424BB818" w14:textId="77777777" w:rsidR="00301740" w:rsidRPr="00664788" w:rsidRDefault="00301740" w:rsidP="004B3F72">
            <w:pPr>
              <w:spacing w:before="0" w:after="80" w:line="240" w:lineRule="auto"/>
              <w:rPr>
                <w:color w:val="FFFFFF" w:themeColor="background1"/>
              </w:rPr>
            </w:pPr>
          </w:p>
        </w:tc>
      </w:tr>
      <w:tr w:rsidR="00CE6E7F" w:rsidRPr="00664788" w14:paraId="1A02D218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B115B9E" w14:textId="7B6A2825" w:rsidR="00301740" w:rsidRPr="00664788" w:rsidRDefault="00BA2EE4" w:rsidP="004B3F72">
            <w:pPr>
              <w:pStyle w:val="table"/>
            </w:pPr>
            <w:r w:rsidRPr="00BA2EE4">
              <w:rPr>
                <w:b/>
                <w:bCs/>
              </w:rPr>
              <w:t xml:space="preserve">Join us 4 a </w:t>
            </w:r>
            <w:proofErr w:type="spellStart"/>
            <w:r w:rsidRPr="00BA2EE4">
              <w:rPr>
                <w:b/>
                <w:bCs/>
              </w:rPr>
              <w:t>Cuppa</w:t>
            </w:r>
            <w:proofErr w:type="spellEnd"/>
            <w:r>
              <w:t xml:space="preserve"> St Johns Church </w:t>
            </w:r>
            <w:proofErr w:type="spellStart"/>
            <w:r>
              <w:t>Muxton</w:t>
            </w:r>
            <w:proofErr w:type="spellEnd"/>
            <w:r>
              <w:t xml:space="preserve"> </w:t>
            </w:r>
            <w:proofErr w:type="spellStart"/>
            <w:r>
              <w:t>Saltwells</w:t>
            </w:r>
            <w:proofErr w:type="spellEnd"/>
            <w:r>
              <w:t xml:space="preserve"> Drive TF2 8RJ 01952 670033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3F48635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6CD4F82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D70072B" w14:textId="2C4E247D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DCFC766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7217888" w14:textId="2B40EE28" w:rsidR="00301740" w:rsidRPr="00664788" w:rsidRDefault="00BA2EE4" w:rsidP="004B3F72">
            <w:pPr>
              <w:pStyle w:val="table"/>
              <w:jc w:val="center"/>
            </w:pPr>
            <w:r>
              <w:t>1st Friday of the month</w:t>
            </w: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A19E993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F228306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3A092FC2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D79F042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  <w:tr w:rsidR="00CE6E7F" w:rsidRPr="00664788" w14:paraId="4C2383F7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942AC72" w14:textId="29BC580C" w:rsidR="00301740" w:rsidRPr="00664788" w:rsidRDefault="00BA2EE4" w:rsidP="00BA2EE4">
            <w:pPr>
              <w:pStyle w:val="largetext"/>
            </w:pPr>
            <w:proofErr w:type="spellStart"/>
            <w:r>
              <w:t>Oakengates</w:t>
            </w:r>
            <w:proofErr w:type="spellEnd"/>
            <w:r>
              <w:t xml:space="preserve"> Telford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DDE876E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CFE3DBC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9326AC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83F5201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039A8B5" w14:textId="78A7CFEE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F0A185F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155CE93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63E2C3FA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0D854137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  <w:tr w:rsidR="00CE6E7F" w:rsidRPr="00664788" w14:paraId="2279C2C4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21B4DF0C" w14:textId="26B10E67" w:rsidR="00301740" w:rsidRPr="00A40A08" w:rsidRDefault="00BA2EE4" w:rsidP="004B3F72">
            <w:pPr>
              <w:pStyle w:val="table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Knit,Natter</w:t>
            </w:r>
            <w:proofErr w:type="spellEnd"/>
            <w:proofErr w:type="gramEnd"/>
            <w:r>
              <w:rPr>
                <w:b/>
                <w:bCs/>
              </w:rPr>
              <w:t xml:space="preserve"> and Chatter, </w:t>
            </w:r>
            <w:r w:rsidRPr="00910C95">
              <w:t xml:space="preserve">The </w:t>
            </w:r>
            <w:r w:rsidR="00910C95" w:rsidRPr="00910C95">
              <w:t>Wakes</w:t>
            </w:r>
            <w:r w:rsidR="00910C95">
              <w:t xml:space="preserve"> Théâtre Square, </w:t>
            </w:r>
            <w:proofErr w:type="spellStart"/>
            <w:r w:rsidR="00910C95">
              <w:t>Oakengates</w:t>
            </w:r>
            <w:proofErr w:type="spellEnd"/>
            <w:r w:rsidR="00910C95">
              <w:t xml:space="preserve"> TF2 6EP 01952 567 500</w:t>
            </w:r>
            <w:r w:rsidR="001E2B0A">
              <w:t xml:space="preserve"> (£2.00 fee applies)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122DA8" w14:textId="4ECA0682" w:rsidR="001E2B0A" w:rsidRDefault="001E2B0A" w:rsidP="00CE6E7F">
            <w:pPr>
              <w:pStyle w:val="table"/>
            </w:pPr>
          </w:p>
          <w:p w14:paraId="32DD8F80" w14:textId="6534B50A" w:rsidR="00301740" w:rsidRPr="00664788" w:rsidRDefault="001E2B0A" w:rsidP="004B3F72">
            <w:pPr>
              <w:pStyle w:val="table"/>
              <w:jc w:val="center"/>
            </w:pPr>
            <w:r>
              <w:t xml:space="preserve">11:00am - 12:30 pm </w:t>
            </w: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8D6E78E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77E2C6B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E7AEC32" w14:textId="4CDA958B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CC42682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C063C3F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641E978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09A67D5C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5323E0F4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  <w:tr w:rsidR="00CE6E7F" w:rsidRPr="00664788" w14:paraId="7986514E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4318FAD" w14:textId="2A54AF36" w:rsidR="00301740" w:rsidRPr="001E2B0A" w:rsidRDefault="001E2B0A" w:rsidP="004B3F72">
            <w:pPr>
              <w:spacing w:line="240" w:lineRule="auto"/>
            </w:pPr>
            <w:r>
              <w:rPr>
                <w:b/>
                <w:bCs/>
              </w:rPr>
              <w:t>Card Making Workshop,</w:t>
            </w:r>
            <w:r>
              <w:t xml:space="preserve"> The Wakes Theatre Square, </w:t>
            </w:r>
            <w:proofErr w:type="spellStart"/>
            <w:r>
              <w:t>Oakengates</w:t>
            </w:r>
            <w:proofErr w:type="spellEnd"/>
            <w:r>
              <w:t>, TF2 6EP 01952 567500 (£2.00 fee applies)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C61BBB5" w14:textId="4BE79EF0" w:rsidR="00301740" w:rsidRPr="00664788" w:rsidRDefault="001E2B0A" w:rsidP="004B3F72">
            <w:pPr>
              <w:pStyle w:val="table"/>
              <w:jc w:val="center"/>
            </w:pPr>
            <w:r>
              <w:t xml:space="preserve">1pm - 2 pm </w:t>
            </w: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C6B031D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063732F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46B175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D12B81D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2DE582" w14:textId="58E0E6E1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5CA962C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27F01032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FAA0B75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  <w:tr w:rsidR="00CE6E7F" w:rsidRPr="00664788" w14:paraId="4103732D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0EA1A51" w14:textId="46D22E37" w:rsidR="00301740" w:rsidRPr="000C12BE" w:rsidRDefault="001E2B0A" w:rsidP="004B3F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Seated Exercise Over 50s </w:t>
            </w:r>
            <w:r w:rsidRPr="001E2B0A">
              <w:t>The Wakes Theatre square</w:t>
            </w:r>
            <w:r>
              <w:t xml:space="preserve">, </w:t>
            </w:r>
            <w:proofErr w:type="spellStart"/>
            <w:r>
              <w:t>Oakengates</w:t>
            </w:r>
            <w:proofErr w:type="spellEnd"/>
            <w:r>
              <w:t>, TF2 6EP 01952 567 500 (£3.00 fee applies)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0006E5E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B96D6ED" w14:textId="2BFCC19D" w:rsidR="00301740" w:rsidRPr="00664788" w:rsidRDefault="001E2B0A" w:rsidP="004B3F72">
            <w:pPr>
              <w:pStyle w:val="table"/>
              <w:jc w:val="center"/>
            </w:pPr>
            <w:r>
              <w:t>1pm - 2pm</w:t>
            </w: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4C02693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94C580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86968CA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EE5C414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FA02408" w14:textId="470624AC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1D932EE9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27B589E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  <w:tr w:rsidR="00CE6E7F" w:rsidRPr="00664788" w14:paraId="4C0BCF10" w14:textId="77777777" w:rsidTr="001E2B0A">
        <w:trPr>
          <w:trHeight w:val="406"/>
        </w:trPr>
        <w:tc>
          <w:tcPr>
            <w:tcW w:w="3748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0626AA2" w14:textId="51B4740C" w:rsidR="00301740" w:rsidRPr="000C12BE" w:rsidRDefault="001E2B0A" w:rsidP="004B3F72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Tai Chi </w:t>
            </w:r>
            <w:r w:rsidRPr="00143A55">
              <w:t xml:space="preserve">The </w:t>
            </w:r>
            <w:proofErr w:type="gramStart"/>
            <w:r w:rsidRPr="00143A55">
              <w:t>wakes</w:t>
            </w:r>
            <w:proofErr w:type="gramEnd"/>
            <w:r w:rsidRPr="00143A55">
              <w:t xml:space="preserve"> Theatre Square </w:t>
            </w:r>
            <w:proofErr w:type="spellStart"/>
            <w:r w:rsidRPr="00143A55">
              <w:t>Oakengates</w:t>
            </w:r>
            <w:proofErr w:type="spellEnd"/>
            <w:r w:rsidRPr="00143A55">
              <w:t xml:space="preserve"> TF2 6EP 0787159</w:t>
            </w:r>
            <w:r w:rsidR="00143A55" w:rsidRPr="00143A55">
              <w:t>4460</w:t>
            </w:r>
            <w:r w:rsidR="00143A55">
              <w:t xml:space="preserve"> (fee may apply)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A1B786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3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90A4E18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1273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84E51C3" w14:textId="77777777" w:rsidR="00143A55" w:rsidRDefault="00143A55" w:rsidP="004B3F72">
            <w:pPr>
              <w:pStyle w:val="table"/>
              <w:jc w:val="center"/>
            </w:pPr>
            <w:r>
              <w:t xml:space="preserve">6pm - </w:t>
            </w:r>
          </w:p>
          <w:p w14:paraId="1B62D453" w14:textId="64A9271C" w:rsidR="00301740" w:rsidRPr="00664788" w:rsidRDefault="00143A55" w:rsidP="004B3F72">
            <w:pPr>
              <w:pStyle w:val="table"/>
              <w:jc w:val="center"/>
            </w:pPr>
            <w:r>
              <w:t>7:30 pm</w:t>
            </w:r>
          </w:p>
        </w:tc>
        <w:tc>
          <w:tcPr>
            <w:tcW w:w="123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9783351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232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35588FC" w14:textId="77777777" w:rsidR="00301740" w:rsidRDefault="00301740" w:rsidP="004B3F72">
            <w:pPr>
              <w:pStyle w:val="table"/>
              <w:jc w:val="center"/>
            </w:pPr>
          </w:p>
        </w:tc>
        <w:tc>
          <w:tcPr>
            <w:tcW w:w="105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3750E3B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777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CAFA961" w14:textId="77777777" w:rsidR="00301740" w:rsidRPr="00664788" w:rsidRDefault="00301740" w:rsidP="004B3F72">
            <w:pPr>
              <w:pStyle w:val="table"/>
              <w:jc w:val="center"/>
            </w:pPr>
          </w:p>
        </w:tc>
        <w:tc>
          <w:tcPr>
            <w:tcW w:w="236" w:type="dxa"/>
            <w:tcBorders>
              <w:top w:val="nil"/>
              <w:left w:val="single" w:sz="4" w:space="0" w:color="999999" w:themeColor="text2" w:themeTint="66"/>
              <w:bottom w:val="nil"/>
              <w:right w:val="nil"/>
            </w:tcBorders>
            <w:vAlign w:val="center"/>
          </w:tcPr>
          <w:p w14:paraId="4A01ADB4" w14:textId="77777777" w:rsidR="00301740" w:rsidRPr="00664788" w:rsidRDefault="00301740" w:rsidP="004B3F72">
            <w:pPr>
              <w:spacing w:line="240" w:lineRule="auto"/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969696" w:themeFill="accent3"/>
            <w:vAlign w:val="center"/>
          </w:tcPr>
          <w:p w14:paraId="3D71A676" w14:textId="77777777" w:rsidR="00301740" w:rsidRPr="00664788" w:rsidRDefault="00301740" w:rsidP="004B3F72">
            <w:pPr>
              <w:spacing w:before="40" w:after="40" w:line="240" w:lineRule="auto"/>
            </w:pPr>
          </w:p>
        </w:tc>
      </w:tr>
    </w:tbl>
    <w:p w14:paraId="60009E6C" w14:textId="30CA6895" w:rsidR="00301740" w:rsidRDefault="00301740" w:rsidP="007D2D73"/>
    <w:p w14:paraId="601AF7B1" w14:textId="059D19CC" w:rsidR="000E2FC2" w:rsidRDefault="000E2FC2" w:rsidP="007D2D73"/>
    <w:p w14:paraId="76F34813" w14:textId="77777777" w:rsidR="000E2FC2" w:rsidRDefault="000E2FC2" w:rsidP="007D2D73"/>
    <w:p w14:paraId="7E641C6D" w14:textId="7DC84D70" w:rsidR="0075176F" w:rsidRDefault="0075176F" w:rsidP="007D2D73"/>
    <w:tbl>
      <w:tblPr>
        <w:tblStyle w:val="TableGrid1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1499"/>
      </w:tblGrid>
      <w:tr w:rsidR="00863E50" w:rsidRPr="00600A27" w14:paraId="28F1FAEB" w14:textId="77777777" w:rsidTr="00A709EA">
        <w:trPr>
          <w:trHeight w:val="610"/>
          <w:tblHeader/>
        </w:trPr>
        <w:tc>
          <w:tcPr>
            <w:tcW w:w="1149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808080" w:themeFill="accent4"/>
          </w:tcPr>
          <w:p w14:paraId="25B4ECED" w14:textId="77777777" w:rsidR="00863E50" w:rsidRPr="00600A27" w:rsidRDefault="00863E50" w:rsidP="00697991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  <w:r w:rsidRPr="00600A27">
              <w:rPr>
                <w:rFonts w:ascii="Impact" w:hAnsi="Impact"/>
                <w:color w:val="FFFFFF" w:themeColor="background1"/>
                <w:sz w:val="32"/>
              </w:rPr>
              <w:lastRenderedPageBreak/>
              <w:t xml:space="preserve">Clubs and Activities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4114"/>
        <w:gridCol w:w="1126"/>
        <w:gridCol w:w="995"/>
        <w:gridCol w:w="995"/>
        <w:gridCol w:w="1270"/>
        <w:gridCol w:w="1134"/>
        <w:gridCol w:w="1134"/>
        <w:gridCol w:w="709"/>
      </w:tblGrid>
      <w:tr w:rsidR="00601A6E" w:rsidRPr="00664788" w14:paraId="3E7F6178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D22634A" w14:textId="2C77C152" w:rsidR="008B41AF" w:rsidRPr="00A40A08" w:rsidRDefault="008B41AF" w:rsidP="00A709EA">
            <w:pPr>
              <w:pStyle w:val="largetext"/>
            </w:pPr>
            <w:r>
              <w:t xml:space="preserve">Shifnal 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B47D13E" w14:textId="77777777" w:rsidR="008B41AF" w:rsidRDefault="008B41AF" w:rsidP="00A709EA">
            <w:pPr>
              <w:pStyle w:val="largetext"/>
              <w:jc w:val="center"/>
            </w:pPr>
            <w:r>
              <w:t>MON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D331CAE" w14:textId="77777777" w:rsidR="008B41AF" w:rsidRPr="00664788" w:rsidRDefault="008B41AF" w:rsidP="00A709EA">
            <w:pPr>
              <w:pStyle w:val="largetext"/>
              <w:jc w:val="center"/>
            </w:pPr>
            <w:r>
              <w:t>TUE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CDFFAEE" w14:textId="77777777" w:rsidR="008B41AF" w:rsidRPr="00664788" w:rsidRDefault="008B41AF" w:rsidP="00A709EA">
            <w:pPr>
              <w:pStyle w:val="largetext"/>
              <w:jc w:val="center"/>
            </w:pPr>
            <w:r>
              <w:t>WED</w:t>
            </w: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7AA4D62" w14:textId="77777777" w:rsidR="008B41AF" w:rsidRPr="00664788" w:rsidRDefault="008B41AF" w:rsidP="00A709EA">
            <w:pPr>
              <w:pStyle w:val="largetext"/>
              <w:jc w:val="center"/>
            </w:pPr>
            <w:r>
              <w:t>THU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B678908" w14:textId="77777777" w:rsidR="008B41AF" w:rsidRPr="00664788" w:rsidRDefault="008B41AF" w:rsidP="00A709EA">
            <w:pPr>
              <w:pStyle w:val="largetext"/>
              <w:jc w:val="center"/>
            </w:pPr>
            <w:r>
              <w:t>FRI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E00EF57" w14:textId="77777777" w:rsidR="008B41AF" w:rsidRPr="00664788" w:rsidRDefault="008B41AF" w:rsidP="00A709EA">
            <w:pPr>
              <w:pStyle w:val="largetext"/>
              <w:jc w:val="center"/>
            </w:pPr>
            <w:r>
              <w:t>SAT</w:t>
            </w: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4EACB21" w14:textId="77777777" w:rsidR="008B41AF" w:rsidRPr="00664788" w:rsidRDefault="008B41AF" w:rsidP="00A709EA">
            <w:pPr>
              <w:pStyle w:val="largetext"/>
              <w:jc w:val="center"/>
            </w:pPr>
            <w:r>
              <w:t>SUN</w:t>
            </w:r>
          </w:p>
        </w:tc>
      </w:tr>
      <w:tr w:rsidR="008B41AF" w:rsidRPr="00664788" w14:paraId="60B6C758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3417A44C" w14:textId="78DC6B03" w:rsidR="008B41AF" w:rsidRPr="003063BF" w:rsidRDefault="00D165BA" w:rsidP="00A709EA">
            <w:pPr>
              <w:rPr>
                <w:szCs w:val="20"/>
              </w:rPr>
            </w:pPr>
            <w:r w:rsidRPr="003063BF">
              <w:rPr>
                <w:b/>
                <w:bCs/>
                <w:szCs w:val="20"/>
              </w:rPr>
              <w:t>Forget me not,</w:t>
            </w:r>
            <w:r w:rsidRPr="003063BF">
              <w:rPr>
                <w:szCs w:val="20"/>
              </w:rPr>
              <w:t xml:space="preserve"> St Andrews Church </w:t>
            </w:r>
            <w:r w:rsidR="004C686C" w:rsidRPr="003063BF">
              <w:rPr>
                <w:szCs w:val="20"/>
              </w:rPr>
              <w:t xml:space="preserve">Shifnal, TF11 9AB </w:t>
            </w:r>
            <w:r w:rsidR="008B4ED8" w:rsidRPr="003063BF">
              <w:rPr>
                <w:color w:val="222222"/>
                <w:szCs w:val="20"/>
                <w:lang w:eastAsia="en-GB"/>
              </w:rPr>
              <w:t>01952 463694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06BF2B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FE09A01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680F9D9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CFDB95F" w14:textId="33141DF2" w:rsidR="008B41AF" w:rsidRDefault="004C686C" w:rsidP="00A709EA">
            <w:r>
              <w:t>Every Third Thursday of the Month</w:t>
            </w:r>
            <w:r w:rsidR="003400AC">
              <w:t xml:space="preserve"> 2:30 - 4:30 pm</w:t>
            </w:r>
            <w:r>
              <w:t xml:space="preserve"> 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CBD4C8C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52E8B4D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5A2C6F0" w14:textId="77777777" w:rsidR="008B41AF" w:rsidRDefault="008B41AF" w:rsidP="00A709EA">
            <w:pPr>
              <w:pStyle w:val="largetext"/>
              <w:jc w:val="center"/>
            </w:pPr>
          </w:p>
        </w:tc>
      </w:tr>
      <w:tr w:rsidR="008B41AF" w:rsidRPr="00664788" w14:paraId="1EDD57C6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7EA06BDC" w14:textId="7F2A491C" w:rsidR="008B41AF" w:rsidRDefault="003063BF" w:rsidP="00A709EA">
            <w:r w:rsidRPr="002149AB">
              <w:rPr>
                <w:b/>
                <w:bCs/>
              </w:rPr>
              <w:t>Chair Yoga</w:t>
            </w:r>
            <w:r w:rsidR="00A82005">
              <w:rPr>
                <w:b/>
                <w:bCs/>
              </w:rPr>
              <w:t xml:space="preserve">, Tea and </w:t>
            </w:r>
            <w:proofErr w:type="gramStart"/>
            <w:r w:rsidR="00A82005">
              <w:rPr>
                <w:b/>
                <w:bCs/>
              </w:rPr>
              <w:t xml:space="preserve">Chat </w:t>
            </w:r>
            <w:r w:rsidRPr="002149AB">
              <w:rPr>
                <w:b/>
                <w:bCs/>
              </w:rPr>
              <w:t>,</w:t>
            </w:r>
            <w:proofErr w:type="gramEnd"/>
            <w:r>
              <w:t xml:space="preserve"> St Andrews Church, Shifnal TF11 9AB</w:t>
            </w:r>
            <w:r w:rsidR="00A82005">
              <w:t xml:space="preserve"> Michelle </w:t>
            </w:r>
            <w:r w:rsidR="00A82005">
              <w:rPr>
                <w:rFonts w:eastAsia="Times New Roman"/>
              </w:rPr>
              <w:t>07970 731174.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B56E163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F118693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1963562" w14:textId="77777777" w:rsidR="008B41AF" w:rsidRDefault="0004637F" w:rsidP="00A709EA">
            <w:r>
              <w:t xml:space="preserve">Every </w:t>
            </w:r>
          </w:p>
          <w:p w14:paraId="5E64C018" w14:textId="7205C197" w:rsidR="00A82005" w:rsidRDefault="00A82005" w:rsidP="00A709EA">
            <w:r>
              <w:t>12:00pm -1pm</w:t>
            </w: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A2A3AF3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1245B24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C925E9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1C0071A" w14:textId="77777777" w:rsidR="008B41AF" w:rsidRDefault="008B41AF" w:rsidP="00A709EA">
            <w:pPr>
              <w:pStyle w:val="largetext"/>
              <w:jc w:val="center"/>
            </w:pPr>
          </w:p>
        </w:tc>
      </w:tr>
      <w:tr w:rsidR="008B41AF" w:rsidRPr="00664788" w14:paraId="6533E54A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03B5B7E6" w14:textId="40DB8BB7" w:rsidR="008B41AF" w:rsidRDefault="00B87785" w:rsidP="00A709EA">
            <w:r w:rsidRPr="00CE3282">
              <w:rPr>
                <w:b/>
                <w:bCs/>
              </w:rPr>
              <w:t>Open Doors</w:t>
            </w:r>
            <w:r w:rsidR="00223E8A" w:rsidRPr="00CE3282">
              <w:rPr>
                <w:b/>
                <w:bCs/>
              </w:rPr>
              <w:t>,</w:t>
            </w:r>
            <w:r w:rsidR="00223E8A">
              <w:t xml:space="preserve"> St Andrews Church Shifnal TF11 9AB 01952 463</w:t>
            </w:r>
            <w:r w:rsidR="00CD3038">
              <w:t>694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D5CA2E2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5E19803" w14:textId="297BC039" w:rsidR="008B41AF" w:rsidRDefault="00CE3282" w:rsidP="00A709EA">
            <w:r>
              <w:t>10:30am - 12:30pm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A9171C0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8C5913E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E61BDBC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6B89058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186388B" w14:textId="77777777" w:rsidR="008B41AF" w:rsidRDefault="008B41AF" w:rsidP="00A709EA">
            <w:pPr>
              <w:pStyle w:val="largetext"/>
              <w:jc w:val="center"/>
            </w:pPr>
          </w:p>
        </w:tc>
      </w:tr>
      <w:tr w:rsidR="008B41AF" w:rsidRPr="00664788" w14:paraId="6B57F2AA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2D73F03" w14:textId="1E491D92" w:rsidR="008B41AF" w:rsidRDefault="0020406D" w:rsidP="00A709EA">
            <w:pPr>
              <w:pStyle w:val="largetext"/>
            </w:pPr>
            <w:r>
              <w:t xml:space="preserve">Albrighton 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993266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E2F6ADD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C238B36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AA051E2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3723EF1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0E57658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DFA0328" w14:textId="77777777" w:rsidR="008B41AF" w:rsidRDefault="008B41AF" w:rsidP="00A709EA">
            <w:pPr>
              <w:pStyle w:val="largetext"/>
              <w:jc w:val="center"/>
            </w:pPr>
          </w:p>
        </w:tc>
      </w:tr>
      <w:tr w:rsidR="008B41AF" w:rsidRPr="00664788" w14:paraId="0AADAAA4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1CD77A03" w14:textId="582B46E6" w:rsidR="008B41AF" w:rsidRDefault="0020406D" w:rsidP="00A709EA">
            <w:r w:rsidRPr="001205A2">
              <w:rPr>
                <w:b/>
                <w:bCs/>
              </w:rPr>
              <w:t>Care and Share Group</w:t>
            </w:r>
            <w:r w:rsidR="004C3333">
              <w:t xml:space="preserve">, </w:t>
            </w:r>
            <w:r w:rsidR="00433982">
              <w:t xml:space="preserve">The Methodist </w:t>
            </w:r>
            <w:proofErr w:type="gramStart"/>
            <w:r w:rsidR="00433982">
              <w:t xml:space="preserve">Hall </w:t>
            </w:r>
            <w:r>
              <w:t xml:space="preserve"> </w:t>
            </w:r>
            <w:r w:rsidR="003400AC">
              <w:t>WV</w:t>
            </w:r>
            <w:proofErr w:type="gramEnd"/>
            <w:r w:rsidR="003400AC">
              <w:t>7</w:t>
            </w:r>
            <w:r w:rsidR="001205A2">
              <w:t xml:space="preserve"> 3JA Leslie </w:t>
            </w:r>
            <w:r w:rsidR="001205A2">
              <w:rPr>
                <w:rFonts w:eastAsia="Times New Roman"/>
              </w:rPr>
              <w:t>07803 589279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17080E3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40D35FF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9DD2D96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52AA4F1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0067608" w14:textId="1AF12ECF" w:rsidR="008B41AF" w:rsidRDefault="004C3333" w:rsidP="00A709EA">
            <w:r>
              <w:t xml:space="preserve">1st and 3rd Friday of Each month </w:t>
            </w:r>
            <w:r w:rsidR="00651FCF">
              <w:t>12:30 -</w:t>
            </w:r>
            <w:r w:rsidR="003400AC">
              <w:t>3:30pm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2EB11DC" w14:textId="77777777" w:rsidR="008B41AF" w:rsidRDefault="008B41AF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F18EFA0" w14:textId="77777777" w:rsidR="008B41AF" w:rsidRDefault="008B41AF" w:rsidP="00A709EA">
            <w:pPr>
              <w:pStyle w:val="largetext"/>
              <w:jc w:val="center"/>
            </w:pPr>
          </w:p>
        </w:tc>
      </w:tr>
      <w:tr w:rsidR="00CB4BAB" w:rsidRPr="00664788" w14:paraId="4446DA00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43712DF" w14:textId="4DE7A651" w:rsidR="00CB4BAB" w:rsidRPr="001205A2" w:rsidRDefault="00CB4BAB" w:rsidP="00CB4BAB">
            <w:pPr>
              <w:pStyle w:val="largetext"/>
            </w:pPr>
            <w:r>
              <w:t>Market Drayton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FDBC56A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D312329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11EC9D0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5311C62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81AC40C" w14:textId="77777777" w:rsidR="00CB4BAB" w:rsidRDefault="00CB4BAB" w:rsidP="00A709EA"/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5E008A8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EB8D817" w14:textId="77777777" w:rsidR="00CB4BAB" w:rsidRDefault="00CB4BAB" w:rsidP="00A709EA">
            <w:pPr>
              <w:pStyle w:val="largetext"/>
              <w:jc w:val="center"/>
            </w:pPr>
          </w:p>
        </w:tc>
      </w:tr>
      <w:tr w:rsidR="00CB4BAB" w:rsidRPr="00664788" w14:paraId="37278578" w14:textId="77777777" w:rsidTr="00A709EA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288C8B57" w14:textId="38F1A0EE" w:rsidR="00CB4BAB" w:rsidRPr="001205A2" w:rsidRDefault="00CB4BAB" w:rsidP="00A709E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Care and Share Group, </w:t>
            </w:r>
            <w:r w:rsidRPr="00CB4BAB">
              <w:t>Charter Court Market Drayton, TF9 1RT, Sarah Sweeney 07816 297795</w:t>
            </w:r>
            <w:r>
              <w:t xml:space="preserve"> (Fees apply)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2CA58EE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7C27183" w14:textId="706ACE6D" w:rsidR="00CB4BAB" w:rsidRDefault="00CB4BAB" w:rsidP="00CB4BAB">
            <w:r>
              <w:t>1st &amp; 3rd Tue of Every Month</w:t>
            </w:r>
            <w:r w:rsidR="001516DC">
              <w:t xml:space="preserve"> 12:30 - 3:30pm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9897A45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A246E13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29FB3E7" w14:textId="77777777" w:rsidR="00CB4BAB" w:rsidRDefault="00CB4BAB" w:rsidP="00A709EA"/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3C59F6C" w14:textId="77777777" w:rsidR="00CB4BAB" w:rsidRDefault="00CB4BAB" w:rsidP="00A709EA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F81F1D5" w14:textId="77777777" w:rsidR="00CB4BAB" w:rsidRDefault="00CB4BAB" w:rsidP="00A709EA">
            <w:pPr>
              <w:pStyle w:val="largetext"/>
              <w:jc w:val="center"/>
            </w:pPr>
          </w:p>
        </w:tc>
      </w:tr>
    </w:tbl>
    <w:p w14:paraId="1B43C75A" w14:textId="084FC950" w:rsidR="0075176F" w:rsidRDefault="00FE4BC6" w:rsidP="00A709EA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5728258" wp14:editId="62E47055">
                <wp:simplePos x="0" y="0"/>
                <wp:positionH relativeFrom="column">
                  <wp:posOffset>7414260</wp:posOffset>
                </wp:positionH>
                <wp:positionV relativeFrom="paragraph">
                  <wp:posOffset>-346710</wp:posOffset>
                </wp:positionV>
                <wp:extent cx="1722120" cy="554736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54736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1130E" w14:textId="1B1240C2" w:rsidR="00A709EA" w:rsidRDefault="00A709E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64B049B" w14:textId="4532E488" w:rsidR="00A709EA" w:rsidRPr="000E2FC2" w:rsidRDefault="00A709EA" w:rsidP="00A709EA">
                            <w:pPr>
                              <w:pStyle w:val="largetext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 w:rsidRPr="000E2FC2">
                              <w:rPr>
                                <w:color w:val="FFFFFF" w:themeColor="background1"/>
                                <w:szCs w:val="28"/>
                              </w:rPr>
                              <w:t>Memory Café Opening Soon</w:t>
                            </w:r>
                          </w:p>
                          <w:p w14:paraId="4C7603DB" w14:textId="667EC937" w:rsidR="00A709EA" w:rsidRPr="000E2FC2" w:rsidRDefault="00A709EA" w:rsidP="00A709EA">
                            <w:pPr>
                              <w:pStyle w:val="largetext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28FA28F6" w14:textId="3BF1FE46" w:rsidR="00A709EA" w:rsidRPr="000E2FC2" w:rsidRDefault="00A709EA" w:rsidP="00A709EA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E2FC2">
                              <w:rPr>
                                <w:color w:val="FFFFFF" w:themeColor="background1"/>
                              </w:rPr>
                              <w:t>Home Instead</w:t>
                            </w:r>
                            <w:r w:rsidR="000E2FC2">
                              <w:rPr>
                                <w:color w:val="FFFFFF" w:themeColor="background1"/>
                              </w:rPr>
                              <w:t xml:space="preserve"> East Shropshire</w:t>
                            </w:r>
                            <w:r w:rsidRPr="000E2FC2">
                              <w:rPr>
                                <w:color w:val="FFFFFF" w:themeColor="background1"/>
                              </w:rPr>
                              <w:t xml:space="preserve"> are delighted to announce that from the </w:t>
                            </w:r>
                            <w:proofErr w:type="gramStart"/>
                            <w:r w:rsidRPr="000E2FC2">
                              <w:rPr>
                                <w:color w:val="FFFFFF" w:themeColor="background1"/>
                              </w:rPr>
                              <w:t>11th</w:t>
                            </w:r>
                            <w:proofErr w:type="gramEnd"/>
                            <w:r w:rsidRPr="000E2FC2">
                              <w:rPr>
                                <w:color w:val="FFFFFF" w:themeColor="background1"/>
                              </w:rPr>
                              <w:t xml:space="preserve"> October and every 2nd Monday of the Month</w:t>
                            </w:r>
                            <w:r w:rsidR="000E2FC2">
                              <w:rPr>
                                <w:color w:val="FFFFFF" w:themeColor="background1"/>
                              </w:rPr>
                              <w:t xml:space="preserve"> thereafter </w:t>
                            </w:r>
                            <w:r w:rsidRPr="000E2FC2">
                              <w:rPr>
                                <w:color w:val="FFFFFF" w:themeColor="background1"/>
                              </w:rPr>
                              <w:t>they will be opening a Memory Café In the Dawley Town Hall Annex</w:t>
                            </w:r>
                            <w:r w:rsidR="000E2FC2">
                              <w:rPr>
                                <w:color w:val="FFFFFF" w:themeColor="background1"/>
                              </w:rPr>
                              <w:t>, specifically</w:t>
                            </w:r>
                            <w:r w:rsidRPr="000E2FC2">
                              <w:rPr>
                                <w:color w:val="FFFFFF" w:themeColor="background1"/>
                              </w:rPr>
                              <w:t xml:space="preserve"> for those living and caring for those with Dementia. This will be the</w:t>
                            </w:r>
                            <w:r w:rsidR="000E2FC2">
                              <w:rPr>
                                <w:color w:val="FFFFFF" w:themeColor="background1"/>
                              </w:rPr>
                              <w:t xml:space="preserve"> first </w:t>
                            </w:r>
                            <w:r w:rsidRPr="000E2FC2">
                              <w:rPr>
                                <w:color w:val="FFFFFF" w:themeColor="background1"/>
                              </w:rPr>
                              <w:t xml:space="preserve">of </w:t>
                            </w:r>
                            <w:r w:rsidR="000E2FC2" w:rsidRPr="000E2FC2">
                              <w:rPr>
                                <w:color w:val="FFFFFF" w:themeColor="background1"/>
                              </w:rPr>
                              <w:t>several</w:t>
                            </w:r>
                            <w:r w:rsidRPr="000E2FC2">
                              <w:rPr>
                                <w:color w:val="FFFFFF" w:themeColor="background1"/>
                              </w:rPr>
                              <w:t xml:space="preserve"> cafés that will be opening across East Shropshire For </w:t>
                            </w:r>
                            <w:r w:rsidR="000E2FC2" w:rsidRPr="000E2FC2">
                              <w:rPr>
                                <w:color w:val="FFFFFF" w:themeColor="background1"/>
                              </w:rPr>
                              <w:t>more Information then please call Siobhan on 07903 175 997.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28258" id="Text Box 7" o:spid="_x0000_s1034" type="#_x0000_t202" style="position:absolute;margin-left:583.8pt;margin-top:-27.3pt;width:135.6pt;height:436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" fillcolor="gray [3207]" stroked="f" strokeweight=".5pt">
                <v:textbox>
                  <w:txbxContent>
                    <w:p w14:paraId="27C1130E" w14:textId="1B1240C2" w:rsidR="00A709EA" w:rsidRDefault="00A709EA">
                      <w:pPr>
                        <w:rPr>
                          <w:color w:val="FFFFFF" w:themeColor="background1"/>
                        </w:rPr>
                      </w:pPr>
                    </w:p>
                    <w:p w14:paraId="264B049B" w14:textId="4532E488" w:rsidR="00A709EA" w:rsidRPr="000E2FC2" w:rsidRDefault="00A709EA" w:rsidP="00A709EA">
                      <w:pPr>
                        <w:pStyle w:val="largetext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  <w:r w:rsidRPr="000E2FC2">
                        <w:rPr>
                          <w:color w:val="FFFFFF" w:themeColor="background1"/>
                          <w:szCs w:val="28"/>
                        </w:rPr>
                        <w:t>Memory Café Opening Soon</w:t>
                      </w:r>
                    </w:p>
                    <w:p w14:paraId="4C7603DB" w14:textId="667EC937" w:rsidR="00A709EA" w:rsidRPr="000E2FC2" w:rsidRDefault="00A709EA" w:rsidP="00A709EA">
                      <w:pPr>
                        <w:pStyle w:val="largetext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</w:p>
                    <w:p w14:paraId="28FA28F6" w14:textId="3BF1FE46" w:rsidR="00A709EA" w:rsidRPr="000E2FC2" w:rsidRDefault="00A709EA" w:rsidP="00A709EA">
                      <w:pPr>
                        <w:rPr>
                          <w:color w:val="FFFFFF" w:themeColor="background1"/>
                        </w:rPr>
                      </w:pPr>
                      <w:r w:rsidRPr="000E2FC2">
                        <w:rPr>
                          <w:color w:val="FFFFFF" w:themeColor="background1"/>
                        </w:rPr>
                        <w:t>Home Instead</w:t>
                      </w:r>
                      <w:r w:rsidR="000E2FC2">
                        <w:rPr>
                          <w:color w:val="FFFFFF" w:themeColor="background1"/>
                        </w:rPr>
                        <w:t xml:space="preserve"> East Shropshire</w:t>
                      </w:r>
                      <w:r w:rsidRPr="000E2FC2">
                        <w:rPr>
                          <w:color w:val="FFFFFF" w:themeColor="background1"/>
                        </w:rPr>
                        <w:t xml:space="preserve"> are delighted to announce that from the </w:t>
                      </w:r>
                      <w:proofErr w:type="gramStart"/>
                      <w:r w:rsidRPr="000E2FC2">
                        <w:rPr>
                          <w:color w:val="FFFFFF" w:themeColor="background1"/>
                        </w:rPr>
                        <w:t>11th</w:t>
                      </w:r>
                      <w:proofErr w:type="gramEnd"/>
                      <w:r w:rsidRPr="000E2FC2">
                        <w:rPr>
                          <w:color w:val="FFFFFF" w:themeColor="background1"/>
                        </w:rPr>
                        <w:t xml:space="preserve"> October and every 2nd Monday of the Month</w:t>
                      </w:r>
                      <w:r w:rsidR="000E2FC2">
                        <w:rPr>
                          <w:color w:val="FFFFFF" w:themeColor="background1"/>
                        </w:rPr>
                        <w:t xml:space="preserve"> thereafter </w:t>
                      </w:r>
                      <w:r w:rsidRPr="000E2FC2">
                        <w:rPr>
                          <w:color w:val="FFFFFF" w:themeColor="background1"/>
                        </w:rPr>
                        <w:t>they will be opening a Memory Café In the Dawley Town Hall Annex</w:t>
                      </w:r>
                      <w:r w:rsidR="000E2FC2">
                        <w:rPr>
                          <w:color w:val="FFFFFF" w:themeColor="background1"/>
                        </w:rPr>
                        <w:t>, specifically</w:t>
                      </w:r>
                      <w:r w:rsidRPr="000E2FC2">
                        <w:rPr>
                          <w:color w:val="FFFFFF" w:themeColor="background1"/>
                        </w:rPr>
                        <w:t xml:space="preserve"> for those living and caring for those with Dementia. This will be the</w:t>
                      </w:r>
                      <w:r w:rsidR="000E2FC2">
                        <w:rPr>
                          <w:color w:val="FFFFFF" w:themeColor="background1"/>
                        </w:rPr>
                        <w:t xml:space="preserve"> first </w:t>
                      </w:r>
                      <w:r w:rsidRPr="000E2FC2">
                        <w:rPr>
                          <w:color w:val="FFFFFF" w:themeColor="background1"/>
                        </w:rPr>
                        <w:t xml:space="preserve">of </w:t>
                      </w:r>
                      <w:r w:rsidR="000E2FC2" w:rsidRPr="000E2FC2">
                        <w:rPr>
                          <w:color w:val="FFFFFF" w:themeColor="background1"/>
                        </w:rPr>
                        <w:t>several</w:t>
                      </w:r>
                      <w:r w:rsidRPr="000E2FC2">
                        <w:rPr>
                          <w:color w:val="FFFFFF" w:themeColor="background1"/>
                        </w:rPr>
                        <w:t xml:space="preserve"> cafés that will be opening across East Shropshire For </w:t>
                      </w:r>
                      <w:r w:rsidR="000E2FC2" w:rsidRPr="000E2FC2">
                        <w:rPr>
                          <w:color w:val="FFFFFF" w:themeColor="background1"/>
                        </w:rPr>
                        <w:t>more Information then please call Siobhan on 07903 175 997.</w:t>
                      </w:r>
                    </w:p>
                  </w:txbxContent>
                </v:textbox>
              </v:shape>
            </w:pict>
          </mc:Fallback>
        </mc:AlternateContent>
      </w:r>
      <w:r w:rsidR="00A709EA">
        <w:tab/>
      </w:r>
      <w:r w:rsidR="00A709EA">
        <w:br w:type="textWrapping" w:clear="all"/>
      </w:r>
    </w:p>
    <w:p w14:paraId="410A21F8" w14:textId="3CC5F64B" w:rsidR="0075176F" w:rsidRDefault="0075176F" w:rsidP="007D2D73"/>
    <w:p w14:paraId="118674DD" w14:textId="6E3DFF0D" w:rsidR="0075176F" w:rsidRDefault="0075176F" w:rsidP="007D2D73"/>
    <w:p w14:paraId="5B6E7B79" w14:textId="2D5AE094" w:rsidR="0075176F" w:rsidRDefault="0075176F" w:rsidP="007D2D73"/>
    <w:p w14:paraId="12664C55" w14:textId="738643DD" w:rsidR="001516DC" w:rsidRDefault="001516DC" w:rsidP="007D2D73"/>
    <w:p w14:paraId="00E6599E" w14:textId="2008BE45" w:rsidR="001516DC" w:rsidRDefault="001516DC" w:rsidP="007D2D73"/>
    <w:tbl>
      <w:tblPr>
        <w:tblStyle w:val="TableGrid1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11499"/>
      </w:tblGrid>
      <w:tr w:rsidR="001516DC" w:rsidRPr="00600A27" w14:paraId="2865E5B9" w14:textId="77777777" w:rsidTr="00720CA7">
        <w:trPr>
          <w:trHeight w:val="610"/>
          <w:tblHeader/>
        </w:trPr>
        <w:tc>
          <w:tcPr>
            <w:tcW w:w="1149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shd w:val="clear" w:color="auto" w:fill="808080" w:themeFill="accent4"/>
          </w:tcPr>
          <w:p w14:paraId="7950B613" w14:textId="77777777" w:rsidR="001516DC" w:rsidRPr="00600A27" w:rsidRDefault="001516DC" w:rsidP="00720CA7">
            <w:pPr>
              <w:spacing w:before="40" w:after="40" w:line="240" w:lineRule="auto"/>
              <w:rPr>
                <w:rFonts w:ascii="Impact" w:hAnsi="Impact"/>
                <w:color w:val="FFFFFF" w:themeColor="background1"/>
                <w:sz w:val="32"/>
              </w:rPr>
            </w:pPr>
            <w:r w:rsidRPr="00600A27">
              <w:rPr>
                <w:rFonts w:ascii="Impact" w:hAnsi="Impact"/>
                <w:color w:val="FFFFFF" w:themeColor="background1"/>
                <w:sz w:val="32"/>
              </w:rPr>
              <w:lastRenderedPageBreak/>
              <w:t xml:space="preserve">Clubs and Activities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  <w:tblCaption w:val="Table"/>
        <w:tblDescription w:val="Table with checklist for a healthy lifestyle plan for each day of the week"/>
      </w:tblPr>
      <w:tblGrid>
        <w:gridCol w:w="4114"/>
        <w:gridCol w:w="1126"/>
        <w:gridCol w:w="995"/>
        <w:gridCol w:w="995"/>
        <w:gridCol w:w="1270"/>
        <w:gridCol w:w="1134"/>
        <w:gridCol w:w="1134"/>
        <w:gridCol w:w="709"/>
      </w:tblGrid>
      <w:tr w:rsidR="001516DC" w:rsidRPr="00664788" w14:paraId="01349C5E" w14:textId="77777777" w:rsidTr="00720CA7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682AB68F" w14:textId="6480D346" w:rsidR="001516DC" w:rsidRPr="00A40A08" w:rsidRDefault="001516DC" w:rsidP="00720CA7">
            <w:pPr>
              <w:pStyle w:val="largetext"/>
            </w:pPr>
            <w:r>
              <w:t xml:space="preserve">Telford Central </w:t>
            </w:r>
            <w:r>
              <w:t xml:space="preserve"> 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9AA694F" w14:textId="77777777" w:rsidR="001516DC" w:rsidRDefault="001516DC" w:rsidP="00720CA7">
            <w:pPr>
              <w:pStyle w:val="largetext"/>
              <w:jc w:val="center"/>
            </w:pPr>
            <w:r>
              <w:t>MON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2996E1FA" w14:textId="77777777" w:rsidR="001516DC" w:rsidRPr="00664788" w:rsidRDefault="001516DC" w:rsidP="00720CA7">
            <w:pPr>
              <w:pStyle w:val="largetext"/>
              <w:jc w:val="center"/>
            </w:pPr>
            <w:r>
              <w:t>TUE</w:t>
            </w: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C680B57" w14:textId="77777777" w:rsidR="001516DC" w:rsidRPr="00664788" w:rsidRDefault="001516DC" w:rsidP="00720CA7">
            <w:pPr>
              <w:pStyle w:val="largetext"/>
              <w:jc w:val="center"/>
            </w:pPr>
            <w:r>
              <w:t>WED</w:t>
            </w: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E87C213" w14:textId="77777777" w:rsidR="001516DC" w:rsidRPr="00664788" w:rsidRDefault="001516DC" w:rsidP="00720CA7">
            <w:pPr>
              <w:pStyle w:val="largetext"/>
              <w:jc w:val="center"/>
            </w:pPr>
            <w:r>
              <w:t>THU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92D38F5" w14:textId="77777777" w:rsidR="001516DC" w:rsidRPr="00664788" w:rsidRDefault="001516DC" w:rsidP="00720CA7">
            <w:pPr>
              <w:pStyle w:val="largetext"/>
              <w:jc w:val="center"/>
            </w:pPr>
            <w:r>
              <w:t>FRI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6EED19D" w14:textId="77777777" w:rsidR="001516DC" w:rsidRPr="00664788" w:rsidRDefault="001516DC" w:rsidP="00720CA7">
            <w:pPr>
              <w:pStyle w:val="largetext"/>
              <w:jc w:val="center"/>
            </w:pPr>
            <w:r>
              <w:t>SAT</w:t>
            </w: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2EC603B" w14:textId="77777777" w:rsidR="001516DC" w:rsidRPr="00664788" w:rsidRDefault="001516DC" w:rsidP="00720CA7">
            <w:pPr>
              <w:pStyle w:val="largetext"/>
              <w:jc w:val="center"/>
            </w:pPr>
            <w:r>
              <w:t>SUN</w:t>
            </w:r>
          </w:p>
        </w:tc>
      </w:tr>
      <w:tr w:rsidR="001516DC" w:rsidRPr="00664788" w14:paraId="1152320E" w14:textId="77777777" w:rsidTr="00720CA7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p w14:paraId="48015EA7" w14:textId="7AAE4678" w:rsidR="001516DC" w:rsidRDefault="00E170D0" w:rsidP="00720CA7">
            <w:pPr>
              <w:rPr>
                <w:szCs w:val="20"/>
              </w:rPr>
            </w:pPr>
            <w:r w:rsidRPr="00E170D0">
              <w:rPr>
                <w:b/>
                <w:bCs/>
                <w:szCs w:val="20"/>
              </w:rPr>
              <w:t>Afternoon Tea &amp; Discussions</w:t>
            </w:r>
            <w:r>
              <w:rPr>
                <w:b/>
                <w:bCs/>
                <w:szCs w:val="20"/>
              </w:rPr>
              <w:t xml:space="preserve">, scam </w:t>
            </w:r>
            <w:proofErr w:type="spellStart"/>
            <w:r>
              <w:rPr>
                <w:b/>
                <w:bCs/>
                <w:szCs w:val="20"/>
              </w:rPr>
              <w:t>awarness</w:t>
            </w:r>
            <w:proofErr w:type="spellEnd"/>
            <w:r>
              <w:rPr>
                <w:szCs w:val="20"/>
              </w:rPr>
              <w:t xml:space="preserve"> Telford &amp; Wrekin All age</w:t>
            </w:r>
            <w:r w:rsidR="000A56AB">
              <w:rPr>
                <w:szCs w:val="20"/>
              </w:rPr>
              <w:t>,</w:t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Carers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Hazeldine</w:t>
            </w:r>
            <w:proofErr w:type="spellEnd"/>
            <w:r>
              <w:rPr>
                <w:szCs w:val="20"/>
              </w:rPr>
              <w:t xml:space="preserve"> House, Central Square. TF3 4JL.</w:t>
            </w:r>
          </w:p>
          <w:p w14:paraId="5A5F68F6" w14:textId="03BE2937" w:rsidR="00E170D0" w:rsidRPr="003063BF" w:rsidRDefault="00E170D0" w:rsidP="00720CA7">
            <w:pPr>
              <w:rPr>
                <w:szCs w:val="20"/>
              </w:rPr>
            </w:pPr>
            <w:r>
              <w:rPr>
                <w:szCs w:val="20"/>
              </w:rPr>
              <w:t>Tel Danielle 01952 240209</w:t>
            </w:r>
          </w:p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194A82A8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A832B71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52661AB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7610B1F" w14:textId="77777777" w:rsidR="001516DC" w:rsidRDefault="00E170D0" w:rsidP="00720CA7">
            <w:r>
              <w:t xml:space="preserve">14th Oct </w:t>
            </w:r>
          </w:p>
          <w:p w14:paraId="5C7DD23C" w14:textId="225ED791" w:rsidR="00E170D0" w:rsidRDefault="00E170D0" w:rsidP="00720CA7">
            <w:r>
              <w:t xml:space="preserve">1:30pm 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1F71E0A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0484218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F1C721A" w14:textId="77777777" w:rsidR="001516DC" w:rsidRDefault="001516DC" w:rsidP="00720CA7">
            <w:pPr>
              <w:pStyle w:val="largetext"/>
              <w:jc w:val="center"/>
            </w:pPr>
          </w:p>
        </w:tc>
      </w:tr>
      <w:tr w:rsidR="001516DC" w:rsidRPr="00664788" w14:paraId="78D8C351" w14:textId="77777777" w:rsidTr="00720CA7">
        <w:trPr>
          <w:trHeight w:val="690"/>
        </w:trPr>
        <w:tc>
          <w:tcPr>
            <w:tcW w:w="411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  <w:vAlign w:val="center"/>
          </w:tcPr>
          <w:tbl>
            <w:tblPr>
              <w:tblStyle w:val="TableGrid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98"/>
            </w:tblGrid>
            <w:tr w:rsidR="00E170D0" w:rsidRPr="003063BF" w14:paraId="187A2E9A" w14:textId="77777777" w:rsidTr="000A56AB">
              <w:trPr>
                <w:trHeight w:val="690"/>
              </w:trPr>
              <w:tc>
                <w:tcPr>
                  <w:tcW w:w="4114" w:type="dxa"/>
                  <w:vAlign w:val="center"/>
                </w:tcPr>
                <w:p w14:paraId="732A3E3D" w14:textId="3EC084AA" w:rsidR="00E170D0" w:rsidRDefault="00E170D0" w:rsidP="00E170D0">
                  <w:pPr>
                    <w:rPr>
                      <w:szCs w:val="20"/>
                    </w:rPr>
                  </w:pPr>
                  <w:proofErr w:type="spellStart"/>
                  <w:r w:rsidRPr="000A56AB">
                    <w:rPr>
                      <w:b/>
                      <w:bCs/>
                      <w:szCs w:val="20"/>
                    </w:rPr>
                    <w:t>Carers</w:t>
                  </w:r>
                  <w:proofErr w:type="spellEnd"/>
                  <w:r w:rsidRPr="000A56AB">
                    <w:rPr>
                      <w:b/>
                      <w:bCs/>
                      <w:szCs w:val="20"/>
                    </w:rPr>
                    <w:t xml:space="preserve"> Walk Telford,</w:t>
                  </w:r>
                  <w:r>
                    <w:rPr>
                      <w:szCs w:val="20"/>
                    </w:rPr>
                    <w:t xml:space="preserve"> </w:t>
                  </w:r>
                  <w:r>
                    <w:rPr>
                      <w:szCs w:val="20"/>
                    </w:rPr>
                    <w:t xml:space="preserve">Telford &amp; Wrekin All age </w:t>
                  </w:r>
                  <w:proofErr w:type="spellStart"/>
                  <w:r>
                    <w:rPr>
                      <w:szCs w:val="20"/>
                    </w:rPr>
                    <w:t>Carers</w:t>
                  </w:r>
                  <w:proofErr w:type="spellEnd"/>
                  <w:r w:rsidR="000A56AB">
                    <w:rPr>
                      <w:szCs w:val="20"/>
                    </w:rPr>
                    <w:t>,</w:t>
                  </w:r>
                  <w:r>
                    <w:rPr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Cs w:val="20"/>
                    </w:rPr>
                    <w:t>Hazeldine</w:t>
                  </w:r>
                  <w:proofErr w:type="spellEnd"/>
                  <w:r>
                    <w:rPr>
                      <w:szCs w:val="20"/>
                    </w:rPr>
                    <w:t xml:space="preserve"> House, Central Square. TF3 4JL.</w:t>
                  </w:r>
                  <w:r>
                    <w:rPr>
                      <w:szCs w:val="20"/>
                    </w:rPr>
                    <w:t xml:space="preserve"> Ring for more details</w:t>
                  </w:r>
                </w:p>
                <w:p w14:paraId="36A2A3FF" w14:textId="77777777" w:rsidR="00E170D0" w:rsidRPr="003063BF" w:rsidRDefault="00E170D0" w:rsidP="00E170D0">
                  <w:pPr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Tel Danielle 01952 240209</w:t>
                  </w:r>
                </w:p>
              </w:tc>
            </w:tr>
          </w:tbl>
          <w:p w14:paraId="1956F810" w14:textId="776FDC2E" w:rsidR="001516DC" w:rsidRDefault="001516DC" w:rsidP="00720CA7"/>
        </w:tc>
        <w:tc>
          <w:tcPr>
            <w:tcW w:w="1126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38774166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5214B9C0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995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6C185DA3" w14:textId="195EC381" w:rsidR="001516DC" w:rsidRDefault="001516DC" w:rsidP="00720CA7"/>
        </w:tc>
        <w:tc>
          <w:tcPr>
            <w:tcW w:w="1270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BF40F0A" w14:textId="77777777" w:rsidR="001516DC" w:rsidRDefault="000A56AB" w:rsidP="000A56AB">
            <w:r>
              <w:t>21</w:t>
            </w:r>
            <w:r w:rsidRPr="000A56AB">
              <w:rPr>
                <w:vertAlign w:val="superscript"/>
              </w:rPr>
              <w:t>st</w:t>
            </w:r>
            <w:r>
              <w:t xml:space="preserve"> Oct </w:t>
            </w:r>
          </w:p>
          <w:p w14:paraId="7DCD3272" w14:textId="3B441AAF" w:rsidR="000A56AB" w:rsidRDefault="000A56AB" w:rsidP="000A56AB">
            <w:r>
              <w:t xml:space="preserve">Walk starts at 11:00am </w:t>
            </w: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44152DC9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1134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7B8A40EC" w14:textId="77777777" w:rsidR="001516DC" w:rsidRDefault="001516DC" w:rsidP="00720CA7">
            <w:pPr>
              <w:pStyle w:val="largetext"/>
              <w:jc w:val="center"/>
            </w:pPr>
          </w:p>
        </w:tc>
        <w:tc>
          <w:tcPr>
            <w:tcW w:w="709" w:type="dxa"/>
            <w:tcBorders>
              <w:top w:val="single" w:sz="4" w:space="0" w:color="999999" w:themeColor="text2" w:themeTint="66"/>
              <w:left w:val="single" w:sz="4" w:space="0" w:color="999999" w:themeColor="text2" w:themeTint="66"/>
              <w:bottom w:val="single" w:sz="4" w:space="0" w:color="999999" w:themeColor="text2" w:themeTint="66"/>
              <w:right w:val="single" w:sz="4" w:space="0" w:color="999999" w:themeColor="text2" w:themeTint="66"/>
            </w:tcBorders>
          </w:tcPr>
          <w:p w14:paraId="01E993D3" w14:textId="77777777" w:rsidR="001516DC" w:rsidRDefault="001516DC" w:rsidP="00720CA7">
            <w:pPr>
              <w:pStyle w:val="largetext"/>
              <w:jc w:val="center"/>
            </w:pPr>
          </w:p>
        </w:tc>
      </w:tr>
    </w:tbl>
    <w:p w14:paraId="07D07A95" w14:textId="77777777" w:rsidR="001516DC" w:rsidRDefault="001516DC" w:rsidP="001516DC">
      <w:pPr>
        <w:tabs>
          <w:tab w:val="left" w:pos="201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85BB47" wp14:editId="38ECCCB5">
                <wp:simplePos x="0" y="0"/>
                <wp:positionH relativeFrom="column">
                  <wp:posOffset>7414260</wp:posOffset>
                </wp:positionH>
                <wp:positionV relativeFrom="paragraph">
                  <wp:posOffset>-415290</wp:posOffset>
                </wp:positionV>
                <wp:extent cx="1722120" cy="22631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22631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E01901" w14:textId="77777777" w:rsidR="001516DC" w:rsidRDefault="001516DC" w:rsidP="001516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1F2C1BD6" w14:textId="7FF47323" w:rsidR="001516DC" w:rsidRPr="000E2FC2" w:rsidRDefault="001516DC" w:rsidP="001516DC">
                            <w:pPr>
                              <w:pStyle w:val="largetext"/>
                              <w:jc w:val="center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Cs w:val="28"/>
                              </w:rPr>
                              <w:t>Event Happening?</w:t>
                            </w:r>
                          </w:p>
                          <w:p w14:paraId="7A34A214" w14:textId="77777777" w:rsidR="001516DC" w:rsidRPr="000E2FC2" w:rsidRDefault="001516DC" w:rsidP="001516DC">
                            <w:pPr>
                              <w:pStyle w:val="largetext"/>
                              <w:rPr>
                                <w:color w:val="FFFFFF" w:themeColor="background1"/>
                                <w:szCs w:val="28"/>
                              </w:rPr>
                            </w:pPr>
                          </w:p>
                          <w:p w14:paraId="154073E6" w14:textId="77777777" w:rsidR="001516DC" w:rsidRDefault="001516DC" w:rsidP="001516D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Do you have an event you would like to Advertise here?  We can feature It In our monthly Activities list for free.</w:t>
                            </w:r>
                          </w:p>
                          <w:p w14:paraId="503AC217" w14:textId="64AAF3D4" w:rsidR="001516DC" w:rsidRDefault="001516DC" w:rsidP="001516D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Please call Siobhan on 07903 175 997 </w:t>
                            </w:r>
                          </w:p>
                          <w:p w14:paraId="0D58EB7A" w14:textId="77777777" w:rsidR="001516DC" w:rsidRPr="000E2FC2" w:rsidRDefault="001516DC" w:rsidP="001516DC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5BB47" id="Text Box 10" o:spid="_x0000_s1035" type="#_x0000_t202" style="position:absolute;margin-left:583.8pt;margin-top:-32.7pt;width:135.6pt;height:178.2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" fillcolor="gray" stroked="f" strokeweight=".5pt">
                <v:textbox>
                  <w:txbxContent>
                    <w:p w14:paraId="3BE01901" w14:textId="77777777" w:rsidR="001516DC" w:rsidRDefault="001516DC" w:rsidP="001516DC">
                      <w:pPr>
                        <w:rPr>
                          <w:color w:val="FFFFFF" w:themeColor="background1"/>
                        </w:rPr>
                      </w:pPr>
                    </w:p>
                    <w:p w14:paraId="1F2C1BD6" w14:textId="7FF47323" w:rsidR="001516DC" w:rsidRPr="000E2FC2" w:rsidRDefault="001516DC" w:rsidP="001516DC">
                      <w:pPr>
                        <w:pStyle w:val="largetext"/>
                        <w:jc w:val="center"/>
                        <w:rPr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Cs w:val="28"/>
                        </w:rPr>
                        <w:t>Event Happening?</w:t>
                      </w:r>
                    </w:p>
                    <w:p w14:paraId="7A34A214" w14:textId="77777777" w:rsidR="001516DC" w:rsidRPr="000E2FC2" w:rsidRDefault="001516DC" w:rsidP="001516DC">
                      <w:pPr>
                        <w:pStyle w:val="largetext"/>
                        <w:rPr>
                          <w:color w:val="FFFFFF" w:themeColor="background1"/>
                          <w:szCs w:val="28"/>
                        </w:rPr>
                      </w:pPr>
                    </w:p>
                    <w:p w14:paraId="154073E6" w14:textId="77777777" w:rsidR="001516DC" w:rsidRDefault="001516DC" w:rsidP="001516D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Do you have an event you would like to Advertise here?  We can feature It In our monthly Activities list for free.</w:t>
                      </w:r>
                    </w:p>
                    <w:p w14:paraId="503AC217" w14:textId="64AAF3D4" w:rsidR="001516DC" w:rsidRDefault="001516DC" w:rsidP="001516DC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Please call Siobhan on 07903 175 997 </w:t>
                      </w:r>
                    </w:p>
                    <w:p w14:paraId="0D58EB7A" w14:textId="77777777" w:rsidR="001516DC" w:rsidRPr="000E2FC2" w:rsidRDefault="001516DC" w:rsidP="001516DC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  <w:r>
        <w:br w:type="textWrapping" w:clear="all"/>
      </w:r>
    </w:p>
    <w:p w14:paraId="63FB4AB1" w14:textId="77777777" w:rsidR="001516DC" w:rsidRDefault="001516DC" w:rsidP="001516DC"/>
    <w:p w14:paraId="3A6D5AB8" w14:textId="77777777" w:rsidR="001516DC" w:rsidRDefault="001516DC" w:rsidP="001516DC"/>
    <w:p w14:paraId="103E0656" w14:textId="77777777" w:rsidR="001516DC" w:rsidRPr="007D2D73" w:rsidRDefault="001516DC" w:rsidP="001516DC"/>
    <w:p w14:paraId="0A781591" w14:textId="77777777" w:rsidR="001516DC" w:rsidRPr="007D2D73" w:rsidRDefault="001516DC" w:rsidP="007D2D73"/>
    <w:sectPr w:rsidR="001516DC" w:rsidRPr="007D2D73" w:rsidSect="0068746E">
      <w:pgSz w:w="15840" w:h="12240" w:orient="landscape"/>
      <w:pgMar w:top="720" w:right="720" w:bottom="720" w:left="72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FCE2A" w14:textId="77777777" w:rsidR="009B5CBA" w:rsidRDefault="009B5CBA" w:rsidP="00C72A58">
      <w:pPr>
        <w:spacing w:after="0" w:line="240" w:lineRule="auto"/>
      </w:pPr>
      <w:r>
        <w:separator/>
      </w:r>
    </w:p>
  </w:endnote>
  <w:endnote w:type="continuationSeparator" w:id="0">
    <w:p w14:paraId="03A4937A" w14:textId="77777777" w:rsidR="009B5CBA" w:rsidRDefault="009B5CBA" w:rsidP="00C7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613D6" w14:textId="77777777" w:rsidR="009B5CBA" w:rsidRDefault="009B5CBA" w:rsidP="00C72A58">
      <w:pPr>
        <w:spacing w:after="0" w:line="240" w:lineRule="auto"/>
      </w:pPr>
      <w:r>
        <w:separator/>
      </w:r>
    </w:p>
  </w:footnote>
  <w:footnote w:type="continuationSeparator" w:id="0">
    <w:p w14:paraId="2AD04E87" w14:textId="77777777" w:rsidR="009B5CBA" w:rsidRDefault="009B5CBA" w:rsidP="00C72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6446A"/>
    <w:multiLevelType w:val="hybridMultilevel"/>
    <w:tmpl w:val="93127F6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66F3C"/>
    <w:multiLevelType w:val="hybridMultilevel"/>
    <w:tmpl w:val="56EE4A78"/>
    <w:lvl w:ilvl="0" w:tplc="B1F45EBE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D447A"/>
    <w:multiLevelType w:val="hybridMultilevel"/>
    <w:tmpl w:val="B3C881AE"/>
    <w:lvl w:ilvl="0" w:tplc="5C2C5AFA">
      <w:start w:val="1"/>
      <w:numFmt w:val="decimal"/>
      <w:pStyle w:val="numberedtextligh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F5C64"/>
    <w:multiLevelType w:val="hybridMultilevel"/>
    <w:tmpl w:val="625A8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C6B74"/>
    <w:multiLevelType w:val="hybridMultilevel"/>
    <w:tmpl w:val="2DFA33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C4332"/>
    <w:multiLevelType w:val="hybridMultilevel"/>
    <w:tmpl w:val="4C442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A5881"/>
    <w:multiLevelType w:val="hybridMultilevel"/>
    <w:tmpl w:val="150826B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EE1284"/>
    <w:multiLevelType w:val="hybridMultilevel"/>
    <w:tmpl w:val="273EBBF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73"/>
    <w:rsid w:val="000214C6"/>
    <w:rsid w:val="0004637F"/>
    <w:rsid w:val="00052E5F"/>
    <w:rsid w:val="00053CF4"/>
    <w:rsid w:val="000A56AB"/>
    <w:rsid w:val="000B44A1"/>
    <w:rsid w:val="000B6E3B"/>
    <w:rsid w:val="000C12BE"/>
    <w:rsid w:val="000D4821"/>
    <w:rsid w:val="000E2FC2"/>
    <w:rsid w:val="00101163"/>
    <w:rsid w:val="00111F2E"/>
    <w:rsid w:val="001205A2"/>
    <w:rsid w:val="00126C84"/>
    <w:rsid w:val="00143A55"/>
    <w:rsid w:val="001516DC"/>
    <w:rsid w:val="00163B21"/>
    <w:rsid w:val="00170CCE"/>
    <w:rsid w:val="00196C44"/>
    <w:rsid w:val="001B58C8"/>
    <w:rsid w:val="001C67C6"/>
    <w:rsid w:val="001D1F7A"/>
    <w:rsid w:val="001E2B0A"/>
    <w:rsid w:val="001E64AE"/>
    <w:rsid w:val="002016EC"/>
    <w:rsid w:val="0020406D"/>
    <w:rsid w:val="00210CA0"/>
    <w:rsid w:val="002149AB"/>
    <w:rsid w:val="00223E8A"/>
    <w:rsid w:val="002604DD"/>
    <w:rsid w:val="002645CE"/>
    <w:rsid w:val="00265CAC"/>
    <w:rsid w:val="00277F6F"/>
    <w:rsid w:val="0028376A"/>
    <w:rsid w:val="002935F4"/>
    <w:rsid w:val="00295758"/>
    <w:rsid w:val="002F0E70"/>
    <w:rsid w:val="00301740"/>
    <w:rsid w:val="003063BF"/>
    <w:rsid w:val="00325BF6"/>
    <w:rsid w:val="003325F2"/>
    <w:rsid w:val="003400AC"/>
    <w:rsid w:val="0034152F"/>
    <w:rsid w:val="0035536C"/>
    <w:rsid w:val="00372907"/>
    <w:rsid w:val="00384929"/>
    <w:rsid w:val="00386F6C"/>
    <w:rsid w:val="003C5715"/>
    <w:rsid w:val="00403040"/>
    <w:rsid w:val="00433982"/>
    <w:rsid w:val="0044538F"/>
    <w:rsid w:val="00477F18"/>
    <w:rsid w:val="0049773B"/>
    <w:rsid w:val="004A40BD"/>
    <w:rsid w:val="004A4DE5"/>
    <w:rsid w:val="004A58C0"/>
    <w:rsid w:val="004B7167"/>
    <w:rsid w:val="004C3333"/>
    <w:rsid w:val="004C686C"/>
    <w:rsid w:val="004D5683"/>
    <w:rsid w:val="004D7BA7"/>
    <w:rsid w:val="004F413A"/>
    <w:rsid w:val="00502E62"/>
    <w:rsid w:val="005169A1"/>
    <w:rsid w:val="00517DF5"/>
    <w:rsid w:val="005314E1"/>
    <w:rsid w:val="00531D65"/>
    <w:rsid w:val="00561A99"/>
    <w:rsid w:val="00562A2E"/>
    <w:rsid w:val="005C4352"/>
    <w:rsid w:val="005D4B8F"/>
    <w:rsid w:val="00600A27"/>
    <w:rsid w:val="00601A6E"/>
    <w:rsid w:val="00614486"/>
    <w:rsid w:val="00614894"/>
    <w:rsid w:val="00622A74"/>
    <w:rsid w:val="00634DC5"/>
    <w:rsid w:val="00635404"/>
    <w:rsid w:val="006428A1"/>
    <w:rsid w:val="00651FCF"/>
    <w:rsid w:val="00664788"/>
    <w:rsid w:val="00683972"/>
    <w:rsid w:val="00684CD1"/>
    <w:rsid w:val="0068746E"/>
    <w:rsid w:val="006A18C8"/>
    <w:rsid w:val="006C6C42"/>
    <w:rsid w:val="006C7049"/>
    <w:rsid w:val="006E7C0E"/>
    <w:rsid w:val="006F63A7"/>
    <w:rsid w:val="006F7CFE"/>
    <w:rsid w:val="007341F6"/>
    <w:rsid w:val="0075176F"/>
    <w:rsid w:val="00756463"/>
    <w:rsid w:val="00767F04"/>
    <w:rsid w:val="00771DED"/>
    <w:rsid w:val="00774810"/>
    <w:rsid w:val="00777EFF"/>
    <w:rsid w:val="0078472C"/>
    <w:rsid w:val="007A31DE"/>
    <w:rsid w:val="007A5B7A"/>
    <w:rsid w:val="007A680B"/>
    <w:rsid w:val="007D2D73"/>
    <w:rsid w:val="007D625E"/>
    <w:rsid w:val="007F560D"/>
    <w:rsid w:val="00816EDC"/>
    <w:rsid w:val="00854426"/>
    <w:rsid w:val="00863E50"/>
    <w:rsid w:val="008662EB"/>
    <w:rsid w:val="008729AF"/>
    <w:rsid w:val="00882954"/>
    <w:rsid w:val="00883A4B"/>
    <w:rsid w:val="008A460B"/>
    <w:rsid w:val="008B41AF"/>
    <w:rsid w:val="008B4ED8"/>
    <w:rsid w:val="008C25BB"/>
    <w:rsid w:val="008C5CF9"/>
    <w:rsid w:val="008C7ACE"/>
    <w:rsid w:val="008D3FCB"/>
    <w:rsid w:val="008E405B"/>
    <w:rsid w:val="008F4A12"/>
    <w:rsid w:val="00910C95"/>
    <w:rsid w:val="0095616F"/>
    <w:rsid w:val="0098642F"/>
    <w:rsid w:val="0098682E"/>
    <w:rsid w:val="009A6D03"/>
    <w:rsid w:val="009B1DE3"/>
    <w:rsid w:val="009B5CBA"/>
    <w:rsid w:val="009B6434"/>
    <w:rsid w:val="009C13F7"/>
    <w:rsid w:val="009D59DA"/>
    <w:rsid w:val="009F0F2B"/>
    <w:rsid w:val="009F4BEC"/>
    <w:rsid w:val="009F4EDC"/>
    <w:rsid w:val="00A13FA8"/>
    <w:rsid w:val="00A31FE6"/>
    <w:rsid w:val="00A37F33"/>
    <w:rsid w:val="00A40A08"/>
    <w:rsid w:val="00A709EA"/>
    <w:rsid w:val="00A7411F"/>
    <w:rsid w:val="00A768D6"/>
    <w:rsid w:val="00A80343"/>
    <w:rsid w:val="00A82005"/>
    <w:rsid w:val="00A83424"/>
    <w:rsid w:val="00A84C8A"/>
    <w:rsid w:val="00AA61CD"/>
    <w:rsid w:val="00AB4AC7"/>
    <w:rsid w:val="00AC7B5D"/>
    <w:rsid w:val="00AD6758"/>
    <w:rsid w:val="00AF0E85"/>
    <w:rsid w:val="00B26C0E"/>
    <w:rsid w:val="00B34FAD"/>
    <w:rsid w:val="00B87785"/>
    <w:rsid w:val="00BA2EE4"/>
    <w:rsid w:val="00C07146"/>
    <w:rsid w:val="00C12117"/>
    <w:rsid w:val="00C4491C"/>
    <w:rsid w:val="00C60B3E"/>
    <w:rsid w:val="00C72A58"/>
    <w:rsid w:val="00C73E4B"/>
    <w:rsid w:val="00C8578A"/>
    <w:rsid w:val="00C91106"/>
    <w:rsid w:val="00C967B3"/>
    <w:rsid w:val="00CB4BAB"/>
    <w:rsid w:val="00CB7733"/>
    <w:rsid w:val="00CD3038"/>
    <w:rsid w:val="00CE3282"/>
    <w:rsid w:val="00CE6907"/>
    <w:rsid w:val="00CE6E7F"/>
    <w:rsid w:val="00D02F35"/>
    <w:rsid w:val="00D04CC3"/>
    <w:rsid w:val="00D14C70"/>
    <w:rsid w:val="00D165BA"/>
    <w:rsid w:val="00D334EE"/>
    <w:rsid w:val="00D66E82"/>
    <w:rsid w:val="00DA3865"/>
    <w:rsid w:val="00DA3917"/>
    <w:rsid w:val="00DC6462"/>
    <w:rsid w:val="00E017A9"/>
    <w:rsid w:val="00E07A42"/>
    <w:rsid w:val="00E10EDB"/>
    <w:rsid w:val="00E12E97"/>
    <w:rsid w:val="00E170D0"/>
    <w:rsid w:val="00E361D6"/>
    <w:rsid w:val="00E40078"/>
    <w:rsid w:val="00E43C61"/>
    <w:rsid w:val="00E9105A"/>
    <w:rsid w:val="00EA0D8F"/>
    <w:rsid w:val="00EB246D"/>
    <w:rsid w:val="00EB3461"/>
    <w:rsid w:val="00EB3C64"/>
    <w:rsid w:val="00EC20D3"/>
    <w:rsid w:val="00EC5A58"/>
    <w:rsid w:val="00EC5C83"/>
    <w:rsid w:val="00EF118B"/>
    <w:rsid w:val="00EF676B"/>
    <w:rsid w:val="00F009BF"/>
    <w:rsid w:val="00F03D7C"/>
    <w:rsid w:val="00F045AC"/>
    <w:rsid w:val="00F15818"/>
    <w:rsid w:val="00F2010B"/>
    <w:rsid w:val="00F5663D"/>
    <w:rsid w:val="00F97804"/>
    <w:rsid w:val="00FE12C5"/>
    <w:rsid w:val="00FE4160"/>
    <w:rsid w:val="00FE4BC6"/>
    <w:rsid w:val="00FF1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D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1AF"/>
    <w:pPr>
      <w:spacing w:before="60" w:after="60" w:line="245" w:lineRule="auto"/>
    </w:pPr>
    <w:rPr>
      <w:color w:val="000000" w:themeColor="text1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semiHidden/>
    <w:rsid w:val="006647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Cs/>
      <w:color w:val="000000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rsid w:val="00E07A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664788"/>
    <w:rPr>
      <w:rFonts w:asciiTheme="majorHAnsi" w:eastAsiaTheme="majorEastAsia" w:hAnsiTheme="majorHAnsi" w:cstheme="majorBidi"/>
      <w:color w:val="A5A5A5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E07A42"/>
    <w:pPr>
      <w:ind w:left="720"/>
      <w:contextualSpacing/>
    </w:pPr>
  </w:style>
  <w:style w:type="table" w:styleId="TableGrid">
    <w:name w:val="Table Grid"/>
    <w:basedOn w:val="TableNormal"/>
    <w:uiPriority w:val="39"/>
    <w:rsid w:val="00531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664788"/>
    <w:pPr>
      <w:spacing w:before="400" w:after="680" w:line="240" w:lineRule="auto"/>
      <w:ind w:left="720"/>
      <w:contextualSpacing/>
    </w:pPr>
    <w:rPr>
      <w:rFonts w:ascii="Impact" w:eastAsiaTheme="majorEastAsia" w:hAnsi="Impact" w:cstheme="majorBidi"/>
      <w:noProof/>
      <w:color w:val="000000" w:themeColor="text2"/>
      <w:kern w:val="28"/>
      <w:sz w:val="48"/>
      <w:szCs w:val="48"/>
      <w:lang w:eastAsia="en-GB"/>
    </w:rPr>
  </w:style>
  <w:style w:type="character" w:customStyle="1" w:styleId="TitleChar">
    <w:name w:val="Title Char"/>
    <w:basedOn w:val="DefaultParagraphFont"/>
    <w:link w:val="Title"/>
    <w:uiPriority w:val="10"/>
    <w:rsid w:val="00664788"/>
    <w:rPr>
      <w:rFonts w:ascii="Impact" w:eastAsiaTheme="majorEastAsia" w:hAnsi="Impact" w:cstheme="majorBidi"/>
      <w:noProof/>
      <w:color w:val="000000" w:themeColor="text2"/>
      <w:kern w:val="28"/>
      <w:sz w:val="48"/>
      <w:szCs w:val="4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664788"/>
    <w:rPr>
      <w:rFonts w:asciiTheme="majorHAnsi" w:eastAsiaTheme="majorEastAsia" w:hAnsiTheme="majorHAnsi" w:cstheme="majorBidi"/>
      <w:bCs/>
      <w:color w:val="000000" w:themeColor="text2"/>
      <w:sz w:val="32"/>
      <w:szCs w:val="32"/>
      <w:lang w:val="en-US"/>
    </w:rPr>
  </w:style>
  <w:style w:type="paragraph" w:customStyle="1" w:styleId="small">
    <w:name w:val="small"/>
    <w:next w:val="Normal"/>
    <w:semiHidden/>
    <w:rsid w:val="00664788"/>
    <w:pPr>
      <w:spacing w:after="0" w:line="360" w:lineRule="auto"/>
      <w:ind w:left="360"/>
    </w:pPr>
    <w:rPr>
      <w:color w:val="000000" w:themeColor="text1"/>
      <w:sz w:val="20"/>
      <w:lang w:val="en-US"/>
    </w:rPr>
  </w:style>
  <w:style w:type="paragraph" w:customStyle="1" w:styleId="table">
    <w:name w:val="table"/>
    <w:basedOn w:val="Normal"/>
    <w:qFormat/>
    <w:rsid w:val="00664788"/>
    <w:pPr>
      <w:spacing w:line="240" w:lineRule="auto"/>
    </w:pPr>
  </w:style>
  <w:style w:type="paragraph" w:customStyle="1" w:styleId="largetext">
    <w:name w:val="large text"/>
    <w:basedOn w:val="Normal"/>
    <w:qFormat/>
    <w:rsid w:val="00664788"/>
    <w:pPr>
      <w:spacing w:before="40" w:after="40" w:line="240" w:lineRule="auto"/>
    </w:pPr>
    <w:rPr>
      <w:rFonts w:ascii="Impact" w:hAnsi="Impact"/>
      <w:color w:val="000000" w:themeColor="text2"/>
      <w:sz w:val="28"/>
    </w:rPr>
  </w:style>
  <w:style w:type="paragraph" w:customStyle="1" w:styleId="tableheaddark">
    <w:name w:val="table head dark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tableheadwhite">
    <w:name w:val="table head white"/>
    <w:basedOn w:val="Normal"/>
    <w:qFormat/>
    <w:rsid w:val="00664788"/>
    <w:pPr>
      <w:spacing w:before="40" w:after="40" w:line="240" w:lineRule="auto"/>
    </w:pPr>
    <w:rPr>
      <w:rFonts w:ascii="Impact" w:hAnsi="Impact"/>
      <w:color w:val="FFFFFF" w:themeColor="background1"/>
      <w:sz w:val="32"/>
    </w:rPr>
  </w:style>
  <w:style w:type="paragraph" w:customStyle="1" w:styleId="numberedtextlight">
    <w:name w:val="numbered text light"/>
    <w:basedOn w:val="ListParagraph"/>
    <w:qFormat/>
    <w:rsid w:val="00C73E4B"/>
    <w:pPr>
      <w:numPr>
        <w:numId w:val="6"/>
      </w:numPr>
      <w:spacing w:before="40" w:after="40" w:line="240" w:lineRule="auto"/>
      <w:ind w:left="280" w:hanging="270"/>
    </w:pPr>
    <w:rPr>
      <w:rFonts w:asciiTheme="majorHAnsi" w:hAnsiTheme="majorHAnsi"/>
      <w:color w:val="FFFFFF" w:themeColor="background1"/>
    </w:rPr>
  </w:style>
  <w:style w:type="paragraph" w:customStyle="1" w:styleId="Titlebartext">
    <w:name w:val="Title bar text"/>
    <w:basedOn w:val="Normal"/>
    <w:link w:val="TitlebartextChar"/>
    <w:qFormat/>
    <w:rsid w:val="00664788"/>
    <w:rPr>
      <w:color w:val="FFFFFF" w:themeColor="background1"/>
      <w:sz w:val="23"/>
    </w:rPr>
  </w:style>
  <w:style w:type="character" w:customStyle="1" w:styleId="TitlebartextChar">
    <w:name w:val="Title bar text Char"/>
    <w:basedOn w:val="DefaultParagraphFont"/>
    <w:link w:val="Titlebartext"/>
    <w:rsid w:val="00664788"/>
    <w:rPr>
      <w:color w:val="FFFFFF" w:themeColor="background1"/>
      <w:sz w:val="23"/>
      <w:lang w:val="en-US"/>
    </w:rPr>
  </w:style>
  <w:style w:type="paragraph" w:styleId="Header">
    <w:name w:val="header"/>
    <w:basedOn w:val="Normal"/>
    <w:link w:val="Head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64788"/>
    <w:rPr>
      <w:color w:val="000000" w:themeColor="text1"/>
      <w:sz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C91106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64788"/>
    <w:rPr>
      <w:color w:val="000000" w:themeColor="text1"/>
      <w:sz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64788"/>
    <w:rPr>
      <w:color w:val="808080"/>
    </w:rPr>
  </w:style>
  <w:style w:type="paragraph" w:styleId="NoSpacing">
    <w:name w:val="No Spacing"/>
    <w:link w:val="NoSpacingChar"/>
    <w:uiPriority w:val="1"/>
    <w:qFormat/>
    <w:rsid w:val="00B26C0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6C0E"/>
    <w:rPr>
      <w:rFonts w:eastAsiaTheme="minorEastAsia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803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034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0343"/>
    <w:rPr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03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0343"/>
    <w:rPr>
      <w:b/>
      <w:bCs/>
      <w:color w:val="000000" w:themeColor="text1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95616F"/>
    <w:rPr>
      <w:i/>
      <w:iCs/>
    </w:rPr>
  </w:style>
  <w:style w:type="table" w:customStyle="1" w:styleId="TableGrid1">
    <w:name w:val="Table Grid1"/>
    <w:basedOn w:val="TableNormal"/>
    <w:next w:val="TableGrid"/>
    <w:uiPriority w:val="39"/>
    <w:rsid w:val="00600A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15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56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2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9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83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obhanDavis\AppData\Roaming\Microsoft\Templates\Wellness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E1F7EEE2E344CA89D679D788D8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C38B-A900-4785-96F3-CFD6BC2E42DD}"/>
      </w:docPartPr>
      <w:docPartBody>
        <w:p w:rsidR="00380579" w:rsidRDefault="009E26A6">
          <w:pPr>
            <w:pStyle w:val="74E1F7EEE2E344CA89D679D788D889B4"/>
          </w:pPr>
          <w:r w:rsidRPr="00664788">
            <w:t>Mon</w:t>
          </w:r>
        </w:p>
      </w:docPartBody>
    </w:docPart>
    <w:docPart>
      <w:docPartPr>
        <w:name w:val="D8EC401DD3A34B36907CAE00552E2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67E4-E573-454C-8E68-B825D18B9222}"/>
      </w:docPartPr>
      <w:docPartBody>
        <w:p w:rsidR="00380579" w:rsidRDefault="009E26A6">
          <w:pPr>
            <w:pStyle w:val="D8EC401DD3A34B36907CAE00552E2A78"/>
          </w:pPr>
          <w:r w:rsidRPr="00664788">
            <w:t>Tue</w:t>
          </w:r>
        </w:p>
      </w:docPartBody>
    </w:docPart>
    <w:docPart>
      <w:docPartPr>
        <w:name w:val="2713993F52014E92B8CEFAF1AA1D9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C6E8D-08AC-4109-A28C-BBD22073291E}"/>
      </w:docPartPr>
      <w:docPartBody>
        <w:p w:rsidR="00380579" w:rsidRDefault="009E26A6">
          <w:pPr>
            <w:pStyle w:val="2713993F52014E92B8CEFAF1AA1D9902"/>
          </w:pPr>
          <w:r w:rsidRPr="00664788">
            <w:t>Wed</w:t>
          </w:r>
        </w:p>
      </w:docPartBody>
    </w:docPart>
    <w:docPart>
      <w:docPartPr>
        <w:name w:val="93CF35D0BA654DCB8101A708EA990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6D9E8-8B5B-4657-BF61-013E34B8608D}"/>
      </w:docPartPr>
      <w:docPartBody>
        <w:p w:rsidR="00380579" w:rsidRDefault="009E26A6">
          <w:pPr>
            <w:pStyle w:val="93CF35D0BA654DCB8101A708EA99002A"/>
          </w:pPr>
          <w:r w:rsidRPr="00664788">
            <w:t>Thu</w:t>
          </w:r>
        </w:p>
      </w:docPartBody>
    </w:docPart>
    <w:docPart>
      <w:docPartPr>
        <w:name w:val="5BE488A4432640B09FAC23DCD88B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EDDF79-97CD-45FA-B503-05103FA932E1}"/>
      </w:docPartPr>
      <w:docPartBody>
        <w:p w:rsidR="00380579" w:rsidRDefault="009E26A6">
          <w:pPr>
            <w:pStyle w:val="5BE488A4432640B09FAC23DCD88B18C2"/>
          </w:pPr>
          <w:r w:rsidRPr="00664788">
            <w:t>Fri</w:t>
          </w:r>
        </w:p>
      </w:docPartBody>
    </w:docPart>
    <w:docPart>
      <w:docPartPr>
        <w:name w:val="FA2508666C70425F8D4735526A717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7EDEE-C0D1-408A-8895-CD3A2B214AFB}"/>
      </w:docPartPr>
      <w:docPartBody>
        <w:p w:rsidR="00380579" w:rsidRDefault="009E26A6">
          <w:pPr>
            <w:pStyle w:val="FA2508666C70425F8D4735526A7179DF"/>
          </w:pPr>
          <w:r w:rsidRPr="00664788">
            <w:t>Sat</w:t>
          </w:r>
        </w:p>
      </w:docPartBody>
    </w:docPart>
    <w:docPart>
      <w:docPartPr>
        <w:name w:val="93B66660FC6345D2971238944E636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FBD9C-566F-46EE-9452-AFEEC86A2BC9}"/>
      </w:docPartPr>
      <w:docPartBody>
        <w:p w:rsidR="00380579" w:rsidRDefault="009E26A6">
          <w:pPr>
            <w:pStyle w:val="93B66660FC6345D2971238944E636F16"/>
          </w:pPr>
          <w:r w:rsidRPr="00664788">
            <w:t>Sun</w:t>
          </w:r>
        </w:p>
      </w:docPartBody>
    </w:docPart>
    <w:docPart>
      <w:docPartPr>
        <w:name w:val="CAF13C3DE2974D8F982760FC307B2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774C-780E-4B0B-A223-AAEB4DB4A7FD}"/>
      </w:docPartPr>
      <w:docPartBody>
        <w:p w:rsidR="00F4020C" w:rsidRDefault="00380579" w:rsidP="00380579">
          <w:pPr>
            <w:pStyle w:val="CAF13C3DE2974D8F982760FC307B293B"/>
          </w:pPr>
          <w:r w:rsidRPr="00664788">
            <w:t>Mon</w:t>
          </w:r>
        </w:p>
      </w:docPartBody>
    </w:docPart>
    <w:docPart>
      <w:docPartPr>
        <w:name w:val="CF88E1ECEF7840809FBD049FEB450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43E78-1814-4F7A-B3FD-47616DACDC82}"/>
      </w:docPartPr>
      <w:docPartBody>
        <w:p w:rsidR="00F4020C" w:rsidRDefault="00380579" w:rsidP="00380579">
          <w:pPr>
            <w:pStyle w:val="CF88E1ECEF7840809FBD049FEB450E5F"/>
          </w:pPr>
          <w:r w:rsidRPr="00664788">
            <w:t>Tue</w:t>
          </w:r>
        </w:p>
      </w:docPartBody>
    </w:docPart>
    <w:docPart>
      <w:docPartPr>
        <w:name w:val="5DA6913FBA03492FAB322FA1CF818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555AD-8D9A-4DA6-ABB4-A214973570C0}"/>
      </w:docPartPr>
      <w:docPartBody>
        <w:p w:rsidR="00F4020C" w:rsidRDefault="00380579" w:rsidP="00380579">
          <w:pPr>
            <w:pStyle w:val="5DA6913FBA03492FAB322FA1CF8182FC"/>
          </w:pPr>
          <w:r w:rsidRPr="00664788">
            <w:t>Wed</w:t>
          </w:r>
        </w:p>
      </w:docPartBody>
    </w:docPart>
    <w:docPart>
      <w:docPartPr>
        <w:name w:val="82FE780D41FA41F7A934C11D81653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8D3FE-CF3C-46FC-A3F5-3811B3E4FBFB}"/>
      </w:docPartPr>
      <w:docPartBody>
        <w:p w:rsidR="00F4020C" w:rsidRDefault="00380579" w:rsidP="00380579">
          <w:pPr>
            <w:pStyle w:val="82FE780D41FA41F7A934C11D81653E22"/>
          </w:pPr>
          <w:r w:rsidRPr="00664788">
            <w:t>Thu</w:t>
          </w:r>
        </w:p>
      </w:docPartBody>
    </w:docPart>
    <w:docPart>
      <w:docPartPr>
        <w:name w:val="042E560D69AF402B946B66E6B93B7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E1365-277B-430B-983C-DA8353325CD2}"/>
      </w:docPartPr>
      <w:docPartBody>
        <w:p w:rsidR="00F4020C" w:rsidRDefault="00380579" w:rsidP="00380579">
          <w:pPr>
            <w:pStyle w:val="042E560D69AF402B946B66E6B93B7897"/>
          </w:pPr>
          <w:r w:rsidRPr="00664788">
            <w:t>Fri</w:t>
          </w:r>
        </w:p>
      </w:docPartBody>
    </w:docPart>
    <w:docPart>
      <w:docPartPr>
        <w:name w:val="3CA91029896F4EAA888F4B9A3140D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ECDD-A74C-49E9-9654-D1F3135469E3}"/>
      </w:docPartPr>
      <w:docPartBody>
        <w:p w:rsidR="00F4020C" w:rsidRDefault="00380579" w:rsidP="00380579">
          <w:pPr>
            <w:pStyle w:val="3CA91029896F4EAA888F4B9A3140D2BB"/>
          </w:pPr>
          <w:r w:rsidRPr="00664788">
            <w:t>Sat</w:t>
          </w:r>
        </w:p>
      </w:docPartBody>
    </w:docPart>
    <w:docPart>
      <w:docPartPr>
        <w:name w:val="6ACB974FD39E4DE4B46E239608E39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38DCE-3E35-4599-83E9-FEFEA138EF42}"/>
      </w:docPartPr>
      <w:docPartBody>
        <w:p w:rsidR="00F4020C" w:rsidRDefault="00380579" w:rsidP="00380579">
          <w:pPr>
            <w:pStyle w:val="6ACB974FD39E4DE4B46E239608E394F7"/>
          </w:pPr>
          <w:r w:rsidRPr="00664788">
            <w:t>Sun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ile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5D447A"/>
    <w:multiLevelType w:val="hybridMultilevel"/>
    <w:tmpl w:val="B3C881AE"/>
    <w:lvl w:ilvl="0" w:tplc="5C2C5AF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67"/>
    <w:rsid w:val="000B5DFC"/>
    <w:rsid w:val="00380579"/>
    <w:rsid w:val="003E6793"/>
    <w:rsid w:val="00582CD0"/>
    <w:rsid w:val="00702161"/>
    <w:rsid w:val="00781267"/>
    <w:rsid w:val="00803A2D"/>
    <w:rsid w:val="009E26A6"/>
    <w:rsid w:val="00A66F55"/>
    <w:rsid w:val="00B72F71"/>
    <w:rsid w:val="00E25212"/>
    <w:rsid w:val="00F4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E1F7EEE2E344CA89D679D788D889B4">
    <w:name w:val="74E1F7EEE2E344CA89D679D788D889B4"/>
  </w:style>
  <w:style w:type="paragraph" w:customStyle="1" w:styleId="D8EC401DD3A34B36907CAE00552E2A78">
    <w:name w:val="D8EC401DD3A34B36907CAE00552E2A78"/>
  </w:style>
  <w:style w:type="paragraph" w:customStyle="1" w:styleId="2713993F52014E92B8CEFAF1AA1D9902">
    <w:name w:val="2713993F52014E92B8CEFAF1AA1D9902"/>
  </w:style>
  <w:style w:type="paragraph" w:customStyle="1" w:styleId="93CF35D0BA654DCB8101A708EA99002A">
    <w:name w:val="93CF35D0BA654DCB8101A708EA99002A"/>
  </w:style>
  <w:style w:type="paragraph" w:customStyle="1" w:styleId="5BE488A4432640B09FAC23DCD88B18C2">
    <w:name w:val="5BE488A4432640B09FAC23DCD88B18C2"/>
  </w:style>
  <w:style w:type="paragraph" w:customStyle="1" w:styleId="FA2508666C70425F8D4735526A7179DF">
    <w:name w:val="FA2508666C70425F8D4735526A7179DF"/>
  </w:style>
  <w:style w:type="paragraph" w:customStyle="1" w:styleId="93B66660FC6345D2971238944E636F16">
    <w:name w:val="93B66660FC6345D2971238944E636F16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CAF13C3DE2974D8F982760FC307B293B">
    <w:name w:val="CAF13C3DE2974D8F982760FC307B293B"/>
    <w:rsid w:val="00380579"/>
  </w:style>
  <w:style w:type="paragraph" w:customStyle="1" w:styleId="CF88E1ECEF7840809FBD049FEB450E5F">
    <w:name w:val="CF88E1ECEF7840809FBD049FEB450E5F"/>
    <w:rsid w:val="00380579"/>
  </w:style>
  <w:style w:type="paragraph" w:customStyle="1" w:styleId="5DA6913FBA03492FAB322FA1CF8182FC">
    <w:name w:val="5DA6913FBA03492FAB322FA1CF8182FC"/>
    <w:rsid w:val="00380579"/>
  </w:style>
  <w:style w:type="paragraph" w:customStyle="1" w:styleId="82FE780D41FA41F7A934C11D81653E22">
    <w:name w:val="82FE780D41FA41F7A934C11D81653E22"/>
    <w:rsid w:val="00380579"/>
  </w:style>
  <w:style w:type="paragraph" w:customStyle="1" w:styleId="042E560D69AF402B946B66E6B93B7897">
    <w:name w:val="042E560D69AF402B946B66E6B93B7897"/>
    <w:rsid w:val="00380579"/>
  </w:style>
  <w:style w:type="paragraph" w:customStyle="1" w:styleId="3CA91029896F4EAA888F4B9A3140D2BB">
    <w:name w:val="3CA91029896F4EAA888F4B9A3140D2BB"/>
    <w:rsid w:val="00380579"/>
  </w:style>
  <w:style w:type="paragraph" w:customStyle="1" w:styleId="6ACB974FD39E4DE4B46E239608E394F7">
    <w:name w:val="6ACB974FD39E4DE4B46E239608E394F7"/>
    <w:rsid w:val="00380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Metal">
      <a:majorFont>
        <a:latin typeface="Eurostile"/>
        <a:ea typeface=""/>
        <a:cs typeface=""/>
        <a:font script="Jpan" typeface="メイリオ"/>
      </a:majorFont>
      <a:minorFont>
        <a:latin typeface="Eurostile"/>
        <a:ea typeface=""/>
        <a:cs typeface=""/>
        <a:font script="Jpan" typeface="メイリオ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dc7352e55e77714fab0739bd1a2ce12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b47b806cf7e90fe7257fa1ff83c741b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8CDBD3-9F38-45C0-B09F-17E9709BF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DE1B5E-2D3E-4D36-8D78-2BF2A0FB5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17E8DB-816B-4A1A-A590-41C7A56B4BA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90A582B-1EFA-4310-8D3C-77AE0C28AC5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Wellness checklist</Template>
  <TotalTime>0</TotalTime>
  <Pages>7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2021-10-01T15:41:00Z</dcterms:created>
  <dcterms:modified xsi:type="dcterms:W3CDTF">2021-10-01T16:33:00Z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