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B666" w14:textId="1BCF4F2D" w:rsidR="004F67DE" w:rsidRDefault="00E62C07" w:rsidP="00C57C39">
      <w:pPr>
        <w:jc w:val="right"/>
        <w:rPr>
          <w:rFonts w:ascii="Businko" w:hAnsi="Businko"/>
          <w:color w:val="5F5F5F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D00CDF" wp14:editId="4D253A5C">
            <wp:simplePos x="0" y="0"/>
            <wp:positionH relativeFrom="column">
              <wp:posOffset>5639435</wp:posOffset>
            </wp:positionH>
            <wp:positionV relativeFrom="paragraph">
              <wp:posOffset>3810</wp:posOffset>
            </wp:positionV>
            <wp:extent cx="771525" cy="736600"/>
            <wp:effectExtent l="0" t="0" r="3175" b="0"/>
            <wp:wrapTight wrapText="bothSides">
              <wp:wrapPolygon edited="0">
                <wp:start x="0" y="0"/>
                <wp:lineTo x="0" y="21228"/>
                <wp:lineTo x="21333" y="21228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1233A55" wp14:editId="7B1D378D">
            <wp:simplePos x="0" y="0"/>
            <wp:positionH relativeFrom="column">
              <wp:posOffset>5109422</wp:posOffset>
            </wp:positionH>
            <wp:positionV relativeFrom="paragraph">
              <wp:posOffset>76200</wp:posOffset>
            </wp:positionV>
            <wp:extent cx="567267" cy="567267"/>
            <wp:effectExtent l="0" t="0" r="4445" b="4445"/>
            <wp:wrapTight wrapText="bothSides">
              <wp:wrapPolygon edited="0">
                <wp:start x="8224" y="0"/>
                <wp:lineTo x="5805" y="968"/>
                <wp:lineTo x="0" y="6289"/>
                <wp:lineTo x="968" y="15964"/>
                <wp:lineTo x="6773" y="20802"/>
                <wp:lineTo x="8224" y="21286"/>
                <wp:lineTo x="13062" y="21286"/>
                <wp:lineTo x="14513" y="20802"/>
                <wp:lineTo x="19834" y="16932"/>
                <wp:lineTo x="20318" y="15964"/>
                <wp:lineTo x="21286" y="6773"/>
                <wp:lineTo x="16448" y="1935"/>
                <wp:lineTo x="13545" y="0"/>
                <wp:lineTo x="822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rs cent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67" cy="56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94DB5" w14:textId="0B959184" w:rsidR="00C92143" w:rsidRPr="00C92143" w:rsidRDefault="00C92143" w:rsidP="00E62C07">
      <w:pPr>
        <w:rPr>
          <w:rFonts w:ascii="Arial" w:hAnsi="Arial"/>
          <w:sz w:val="36"/>
          <w:szCs w:val="36"/>
        </w:rPr>
      </w:pPr>
      <w:r w:rsidRPr="00C92143">
        <w:rPr>
          <w:rFonts w:ascii="Arial" w:hAnsi="Arial"/>
          <w:sz w:val="36"/>
          <w:szCs w:val="36"/>
        </w:rPr>
        <w:t>Telford &amp; Wrekin</w:t>
      </w:r>
    </w:p>
    <w:p w14:paraId="3B06ECC0" w14:textId="3956FD09" w:rsidR="004F67DE" w:rsidRPr="00C92143" w:rsidRDefault="00B178EE" w:rsidP="00E62C07">
      <w:pPr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Adult Referral Form</w:t>
      </w:r>
    </w:p>
    <w:p w14:paraId="13B54CFB" w14:textId="77777777" w:rsidR="00C92143" w:rsidRDefault="00F82688" w:rsidP="00855E5D">
      <w:pPr>
        <w:rPr>
          <w:b/>
        </w:rPr>
      </w:pPr>
      <w:r w:rsidRPr="00F82688">
        <w:rPr>
          <w:rFonts w:ascii="Arial" w:hAnsi="Arial"/>
          <w:sz w:val="20"/>
        </w:rPr>
        <w:tab/>
      </w:r>
      <w:r w:rsidRPr="00F82688">
        <w:rPr>
          <w:rFonts w:ascii="Arial" w:hAnsi="Arial"/>
          <w:sz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0"/>
        <w:gridCol w:w="3427"/>
        <w:gridCol w:w="401"/>
        <w:gridCol w:w="1559"/>
        <w:gridCol w:w="1820"/>
      </w:tblGrid>
      <w:tr w:rsidR="00B178EE" w:rsidRPr="00855E5D" w14:paraId="3D448CFD" w14:textId="77777777" w:rsidTr="0033289B">
        <w:trPr>
          <w:trHeight w:val="503"/>
        </w:trPr>
        <w:tc>
          <w:tcPr>
            <w:tcW w:w="2830" w:type="dxa"/>
          </w:tcPr>
          <w:p w14:paraId="7F2501F8" w14:textId="5CAF9C3B" w:rsidR="00B178EE" w:rsidRPr="00B178EE" w:rsidRDefault="00B178EE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Person making referral if different than below:</w:t>
            </w:r>
          </w:p>
        </w:tc>
        <w:tc>
          <w:tcPr>
            <w:tcW w:w="7207" w:type="dxa"/>
            <w:gridSpan w:val="4"/>
          </w:tcPr>
          <w:p w14:paraId="0919C91A" w14:textId="34BACBB0" w:rsidR="00B178EE" w:rsidRPr="00B178EE" w:rsidRDefault="00B178EE" w:rsidP="00CC586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8EE" w:rsidRPr="00855E5D" w14:paraId="43E8E3E5" w14:textId="77777777" w:rsidTr="00186CFA">
        <w:trPr>
          <w:trHeight w:val="503"/>
        </w:trPr>
        <w:tc>
          <w:tcPr>
            <w:tcW w:w="2830" w:type="dxa"/>
          </w:tcPr>
          <w:p w14:paraId="13D6A0DD" w14:textId="38B28C3D" w:rsidR="00B178EE" w:rsidRPr="00B178EE" w:rsidRDefault="00B178EE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Referral:</w:t>
            </w:r>
          </w:p>
        </w:tc>
        <w:tc>
          <w:tcPr>
            <w:tcW w:w="7207" w:type="dxa"/>
            <w:gridSpan w:val="4"/>
          </w:tcPr>
          <w:p w14:paraId="31BD3D64" w14:textId="77777777" w:rsidR="00B178EE" w:rsidRPr="00B178EE" w:rsidRDefault="00B178EE" w:rsidP="00CC586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8EE" w:rsidRPr="00855E5D" w14:paraId="2E364BE2" w14:textId="77777777" w:rsidTr="00B178EE">
        <w:trPr>
          <w:trHeight w:val="502"/>
        </w:trPr>
        <w:tc>
          <w:tcPr>
            <w:tcW w:w="2830" w:type="dxa"/>
          </w:tcPr>
          <w:p w14:paraId="06EC42D0" w14:textId="29D5A53A" w:rsidR="00B178EE" w:rsidRPr="00B178EE" w:rsidRDefault="00B178EE" w:rsidP="00B178E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 xml:space="preserve">Referrer </w:t>
            </w:r>
            <w:r w:rsidRPr="00B178EE">
              <w:rPr>
                <w:rFonts w:ascii="Arial" w:hAnsi="Arial" w:cs="Arial"/>
                <w:b/>
                <w:sz w:val="22"/>
                <w:szCs w:val="22"/>
              </w:rPr>
              <w:t>telephone number and email</w:t>
            </w:r>
            <w:r w:rsidRPr="00B178EE">
              <w:rPr>
                <w:rFonts w:ascii="Arial" w:hAnsi="Arial" w:cs="Arial"/>
                <w:sz w:val="22"/>
                <w:szCs w:val="22"/>
              </w:rPr>
              <w:t xml:space="preserve"> if different than below:</w:t>
            </w:r>
          </w:p>
        </w:tc>
        <w:tc>
          <w:tcPr>
            <w:tcW w:w="7207" w:type="dxa"/>
            <w:gridSpan w:val="4"/>
          </w:tcPr>
          <w:p w14:paraId="09E195A3" w14:textId="3D412319" w:rsidR="00B178EE" w:rsidRPr="00B178EE" w:rsidRDefault="00B178EE" w:rsidP="00E6019C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CA" w:rsidRPr="00855E5D" w14:paraId="79BCB708" w14:textId="77777777" w:rsidTr="00C57C39">
        <w:trPr>
          <w:trHeight w:val="567"/>
        </w:trPr>
        <w:tc>
          <w:tcPr>
            <w:tcW w:w="10037" w:type="dxa"/>
            <w:gridSpan w:val="5"/>
          </w:tcPr>
          <w:p w14:paraId="5B237141" w14:textId="107BE706" w:rsidR="006423CA" w:rsidRPr="00B178EE" w:rsidRDefault="00B178EE" w:rsidP="009F4DBA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78EE">
              <w:rPr>
                <w:rFonts w:ascii="Arial" w:hAnsi="Arial" w:cs="Arial"/>
                <w:b/>
                <w:sz w:val="22"/>
                <w:szCs w:val="22"/>
              </w:rPr>
              <w:t>Adult Carer</w:t>
            </w:r>
            <w:r w:rsidR="006423CA" w:rsidRPr="00B178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6D56" w:rsidRPr="00B178EE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6423CA" w:rsidRPr="00855E5D" w14:paraId="44E683E5" w14:textId="77777777" w:rsidTr="00B178EE">
        <w:trPr>
          <w:trHeight w:val="567"/>
        </w:trPr>
        <w:tc>
          <w:tcPr>
            <w:tcW w:w="2830" w:type="dxa"/>
          </w:tcPr>
          <w:p w14:paraId="57C6A7BD" w14:textId="10CE66BB" w:rsidR="006423CA" w:rsidRPr="00B178EE" w:rsidRDefault="00B178EE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Forename:</w:t>
            </w:r>
          </w:p>
        </w:tc>
        <w:tc>
          <w:tcPr>
            <w:tcW w:w="7207" w:type="dxa"/>
            <w:gridSpan w:val="4"/>
          </w:tcPr>
          <w:p w14:paraId="7B1DE4FC" w14:textId="77777777" w:rsidR="006423CA" w:rsidRPr="00B178EE" w:rsidRDefault="006423CA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D56" w:rsidRPr="00855E5D" w14:paraId="29BE2225" w14:textId="77777777" w:rsidTr="00B178EE">
        <w:trPr>
          <w:trHeight w:val="567"/>
        </w:trPr>
        <w:tc>
          <w:tcPr>
            <w:tcW w:w="2830" w:type="dxa"/>
          </w:tcPr>
          <w:p w14:paraId="5A5EB4D7" w14:textId="30143833" w:rsidR="00D66D56" w:rsidRPr="00B178EE" w:rsidRDefault="00B178EE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3427" w:type="dxa"/>
          </w:tcPr>
          <w:p w14:paraId="7E4C9556" w14:textId="77777777" w:rsidR="00D66D56" w:rsidRPr="00B178EE" w:rsidRDefault="00D66D56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5B0A0066" w14:textId="77777777" w:rsidR="00D66D56" w:rsidRPr="00B178EE" w:rsidRDefault="00D66D56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Gender</w:t>
            </w:r>
            <w:r w:rsidR="009F4DBA" w:rsidRPr="00B178EE">
              <w:rPr>
                <w:rFonts w:ascii="Arial" w:hAnsi="Arial" w:cs="Arial"/>
                <w:sz w:val="22"/>
                <w:szCs w:val="22"/>
              </w:rPr>
              <w:t xml:space="preserve">:  Male  </w:t>
            </w:r>
            <w:r w:rsidR="009F4DBA" w:rsidRPr="00B178EE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9F4DBA" w:rsidRPr="00B178EE">
              <w:rPr>
                <w:rFonts w:ascii="Arial" w:hAnsi="Arial" w:cs="Arial"/>
                <w:sz w:val="22"/>
                <w:szCs w:val="22"/>
              </w:rPr>
              <w:t xml:space="preserve">    Female  </w:t>
            </w:r>
            <w:r w:rsidR="009F4DBA" w:rsidRPr="00B178EE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6423CA" w:rsidRPr="00855E5D" w14:paraId="0FEAB020" w14:textId="77777777" w:rsidTr="00B178EE">
        <w:trPr>
          <w:trHeight w:val="567"/>
        </w:trPr>
        <w:tc>
          <w:tcPr>
            <w:tcW w:w="2830" w:type="dxa"/>
          </w:tcPr>
          <w:p w14:paraId="7E30BE27" w14:textId="77777777" w:rsidR="006423CA" w:rsidRPr="00B178EE" w:rsidRDefault="006423CA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207" w:type="dxa"/>
            <w:gridSpan w:val="4"/>
          </w:tcPr>
          <w:p w14:paraId="2EFBE0C5" w14:textId="77777777" w:rsidR="006423CA" w:rsidRPr="00B178EE" w:rsidRDefault="006423CA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8EE" w:rsidRPr="00855E5D" w14:paraId="0B383AAB" w14:textId="77777777" w:rsidTr="00B178EE">
        <w:trPr>
          <w:trHeight w:val="567"/>
        </w:trPr>
        <w:tc>
          <w:tcPr>
            <w:tcW w:w="2830" w:type="dxa"/>
          </w:tcPr>
          <w:p w14:paraId="60AC1D89" w14:textId="77777777" w:rsidR="00B178EE" w:rsidRPr="00B178EE" w:rsidRDefault="00B178EE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7" w:type="dxa"/>
            <w:gridSpan w:val="4"/>
          </w:tcPr>
          <w:p w14:paraId="45F60C07" w14:textId="77777777" w:rsidR="00B178EE" w:rsidRPr="00B178EE" w:rsidRDefault="00B178EE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CA" w:rsidRPr="00855E5D" w14:paraId="0D344F45" w14:textId="77777777" w:rsidTr="00B178EE">
        <w:trPr>
          <w:trHeight w:val="567"/>
        </w:trPr>
        <w:tc>
          <w:tcPr>
            <w:tcW w:w="2830" w:type="dxa"/>
          </w:tcPr>
          <w:p w14:paraId="397364D6" w14:textId="77777777" w:rsidR="006423CA" w:rsidRPr="00B178EE" w:rsidRDefault="006423CA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7207" w:type="dxa"/>
            <w:gridSpan w:val="4"/>
          </w:tcPr>
          <w:p w14:paraId="1AF03BD6" w14:textId="77777777" w:rsidR="006423CA" w:rsidRPr="00B178EE" w:rsidRDefault="006423CA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CA" w:rsidRPr="00855E5D" w14:paraId="31C319E5" w14:textId="77777777" w:rsidTr="00B178EE">
        <w:trPr>
          <w:trHeight w:val="567"/>
        </w:trPr>
        <w:tc>
          <w:tcPr>
            <w:tcW w:w="2830" w:type="dxa"/>
          </w:tcPr>
          <w:p w14:paraId="2AD1CB55" w14:textId="77777777" w:rsidR="006423CA" w:rsidRPr="00B178EE" w:rsidRDefault="006423CA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207" w:type="dxa"/>
            <w:gridSpan w:val="4"/>
          </w:tcPr>
          <w:p w14:paraId="4D72375F" w14:textId="77777777" w:rsidR="006423CA" w:rsidRPr="00B178EE" w:rsidRDefault="006423CA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CA" w:rsidRPr="00855E5D" w14:paraId="31B49979" w14:textId="77777777" w:rsidTr="00B178EE">
        <w:trPr>
          <w:trHeight w:val="567"/>
        </w:trPr>
        <w:tc>
          <w:tcPr>
            <w:tcW w:w="2830" w:type="dxa"/>
          </w:tcPr>
          <w:p w14:paraId="24C52CA0" w14:textId="77777777" w:rsidR="006423CA" w:rsidRPr="00B178EE" w:rsidRDefault="006423CA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207" w:type="dxa"/>
            <w:gridSpan w:val="4"/>
          </w:tcPr>
          <w:p w14:paraId="3B4DC613" w14:textId="77777777" w:rsidR="006423CA" w:rsidRPr="00B178EE" w:rsidRDefault="006423CA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CA" w:rsidRPr="00855E5D" w14:paraId="10F86BA5" w14:textId="77777777" w:rsidTr="00B178EE">
        <w:trPr>
          <w:trHeight w:val="567"/>
        </w:trPr>
        <w:tc>
          <w:tcPr>
            <w:tcW w:w="2830" w:type="dxa"/>
          </w:tcPr>
          <w:p w14:paraId="7870973D" w14:textId="77777777" w:rsidR="006423CA" w:rsidRPr="00B178EE" w:rsidRDefault="006423CA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207" w:type="dxa"/>
            <w:gridSpan w:val="4"/>
          </w:tcPr>
          <w:p w14:paraId="1266E8AA" w14:textId="77777777" w:rsidR="006423CA" w:rsidRPr="00B178EE" w:rsidRDefault="006423CA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CA" w:rsidRPr="00855E5D" w14:paraId="10EA4BD2" w14:textId="77777777" w:rsidTr="00B178EE">
        <w:trPr>
          <w:trHeight w:val="567"/>
        </w:trPr>
        <w:tc>
          <w:tcPr>
            <w:tcW w:w="2830" w:type="dxa"/>
          </w:tcPr>
          <w:p w14:paraId="25466106" w14:textId="77777777" w:rsidR="006423CA" w:rsidRPr="00B178EE" w:rsidRDefault="006423CA" w:rsidP="00B178EE">
            <w:pPr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8EE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7207" w:type="dxa"/>
            <w:gridSpan w:val="4"/>
          </w:tcPr>
          <w:p w14:paraId="1804F2FB" w14:textId="77777777" w:rsidR="006423CA" w:rsidRPr="00B178EE" w:rsidRDefault="006423CA" w:rsidP="009F4DB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901" w:rsidRPr="00855E5D" w14:paraId="14A0390A" w14:textId="77777777" w:rsidTr="00C57C39">
        <w:trPr>
          <w:trHeight w:val="567"/>
        </w:trPr>
        <w:tc>
          <w:tcPr>
            <w:tcW w:w="10037" w:type="dxa"/>
            <w:gridSpan w:val="5"/>
          </w:tcPr>
          <w:p w14:paraId="1CA8D92C" w14:textId="6A4221F0" w:rsidR="00F63901" w:rsidRPr="00916F04" w:rsidRDefault="00B178EE" w:rsidP="00CC5866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being Cared For</w:t>
            </w:r>
            <w:r w:rsidR="00A06C6E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916F04" w:rsidRPr="00855E5D" w14:paraId="56AA638F" w14:textId="77777777" w:rsidTr="00B178EE">
        <w:trPr>
          <w:trHeight w:val="455"/>
        </w:trPr>
        <w:tc>
          <w:tcPr>
            <w:tcW w:w="2830" w:type="dxa"/>
          </w:tcPr>
          <w:p w14:paraId="61B8F61E" w14:textId="77777777" w:rsidR="00916F04" w:rsidRPr="00855E5D" w:rsidRDefault="00916F04" w:rsidP="00B178EE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Name</w:t>
            </w:r>
          </w:p>
        </w:tc>
        <w:tc>
          <w:tcPr>
            <w:tcW w:w="3828" w:type="dxa"/>
            <w:gridSpan w:val="2"/>
          </w:tcPr>
          <w:p w14:paraId="0FC6D3AA" w14:textId="77777777" w:rsidR="00916F04" w:rsidRPr="00855E5D" w:rsidRDefault="00916F04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B2D069" w14:textId="77777777" w:rsidR="00916F04" w:rsidRPr="00855E5D" w:rsidRDefault="00916F04" w:rsidP="009F4D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820" w:type="dxa"/>
          </w:tcPr>
          <w:p w14:paraId="3BF23A11" w14:textId="77777777" w:rsidR="00916F04" w:rsidRPr="00855E5D" w:rsidRDefault="00916F04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4C2F2C53" w14:textId="77777777" w:rsidTr="00B178EE">
        <w:trPr>
          <w:trHeight w:val="567"/>
        </w:trPr>
        <w:tc>
          <w:tcPr>
            <w:tcW w:w="2830" w:type="dxa"/>
          </w:tcPr>
          <w:p w14:paraId="61BA466E" w14:textId="02399B00" w:rsidR="006423CA" w:rsidRPr="00855E5D" w:rsidRDefault="00C92143" w:rsidP="00B178EE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Relationship</w:t>
            </w:r>
            <w:r w:rsidR="00B575B1">
              <w:rPr>
                <w:rFonts w:ascii="Arial" w:hAnsi="Arial" w:cs="Arial"/>
              </w:rPr>
              <w:t xml:space="preserve"> to </w:t>
            </w:r>
            <w:r w:rsidR="00B178EE">
              <w:rPr>
                <w:rFonts w:ascii="Arial" w:hAnsi="Arial" w:cs="Arial"/>
              </w:rPr>
              <w:t>Carer</w:t>
            </w:r>
          </w:p>
        </w:tc>
        <w:tc>
          <w:tcPr>
            <w:tcW w:w="7207" w:type="dxa"/>
            <w:gridSpan w:val="4"/>
          </w:tcPr>
          <w:p w14:paraId="422CCFDD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6CEF1678" w14:textId="77777777" w:rsidTr="00B178EE">
        <w:trPr>
          <w:trHeight w:val="567"/>
        </w:trPr>
        <w:tc>
          <w:tcPr>
            <w:tcW w:w="2830" w:type="dxa"/>
          </w:tcPr>
          <w:p w14:paraId="48C43A3A" w14:textId="77777777" w:rsidR="006423CA" w:rsidRPr="00855E5D" w:rsidRDefault="00C92143" w:rsidP="00B178EE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Illness/Disability</w:t>
            </w:r>
          </w:p>
        </w:tc>
        <w:tc>
          <w:tcPr>
            <w:tcW w:w="7207" w:type="dxa"/>
            <w:gridSpan w:val="4"/>
          </w:tcPr>
          <w:p w14:paraId="2AFAA740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775ECFD7" w14:textId="77777777" w:rsidTr="00B178EE">
        <w:trPr>
          <w:trHeight w:val="1376"/>
        </w:trPr>
        <w:tc>
          <w:tcPr>
            <w:tcW w:w="2830" w:type="dxa"/>
          </w:tcPr>
          <w:p w14:paraId="2B3DD9BA" w14:textId="77777777" w:rsidR="006423CA" w:rsidRPr="00855E5D" w:rsidRDefault="00C92143" w:rsidP="00B178EE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Any further information</w:t>
            </w:r>
          </w:p>
          <w:p w14:paraId="7ED69034" w14:textId="77777777" w:rsidR="00A37510" w:rsidRPr="00855E5D" w:rsidRDefault="00A37510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4"/>
          </w:tcPr>
          <w:p w14:paraId="086720B7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0589D302" w14:textId="68BCE505" w:rsidR="002916EF" w:rsidRDefault="00602E76" w:rsidP="00855E5D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 xml:space="preserve">PLEASE RETURN TO </w:t>
      </w:r>
      <w:hyperlink r:id="rId6" w:history="1">
        <w:r w:rsidR="00B178EE" w:rsidRPr="008A662B">
          <w:rPr>
            <w:rStyle w:val="Hyperlink"/>
            <w:rFonts w:ascii="Avenir Roman" w:hAnsi="Avenir Roman"/>
            <w:b/>
          </w:rPr>
          <w:t>admin@telfordcarers.org.uk</w:t>
        </w:r>
      </w:hyperlink>
      <w:r w:rsidR="00B178EE">
        <w:rPr>
          <w:rFonts w:ascii="Avenir Roman" w:hAnsi="Avenir Roman"/>
          <w:b/>
        </w:rPr>
        <w:t xml:space="preserve"> </w:t>
      </w:r>
      <w:r w:rsidR="00EC502A">
        <w:rPr>
          <w:rFonts w:ascii="Avenir Roman" w:hAnsi="Avenir Roman"/>
          <w:b/>
        </w:rPr>
        <w:t>or call 01952 240209.</w:t>
      </w:r>
      <w:r w:rsidR="00A06C6E">
        <w:rPr>
          <w:rFonts w:ascii="Avenir Roman" w:hAnsi="Avenir Roman"/>
          <w:b/>
        </w:rPr>
        <w:t xml:space="preserve"> Please adhere to GDPR guidelines and password protect this document, sending password</w:t>
      </w:r>
      <w:r w:rsidR="002916EF">
        <w:rPr>
          <w:rFonts w:ascii="Avenir Roman" w:hAnsi="Avenir Roman"/>
          <w:b/>
        </w:rPr>
        <w:t xml:space="preserve"> for access</w:t>
      </w:r>
      <w:r w:rsidR="00A06C6E">
        <w:rPr>
          <w:rFonts w:ascii="Avenir Roman" w:hAnsi="Avenir Roman"/>
          <w:b/>
        </w:rPr>
        <w:t xml:space="preserve"> in separate email to the same email address. </w:t>
      </w:r>
    </w:p>
    <w:p w14:paraId="0E4DA614" w14:textId="77777777" w:rsidR="002916EF" w:rsidRDefault="00EC502A" w:rsidP="00855E5D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 xml:space="preserve">Instructions for password protection: </w:t>
      </w:r>
      <w:bookmarkStart w:id="0" w:name="_GoBack"/>
      <w:bookmarkEnd w:id="0"/>
    </w:p>
    <w:p w14:paraId="533A4103" w14:textId="79A543B5" w:rsidR="006423CA" w:rsidRDefault="002916EF" w:rsidP="00855E5D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 xml:space="preserve">PC: </w:t>
      </w:r>
      <w:r w:rsidR="00EC502A">
        <w:rPr>
          <w:rFonts w:ascii="Avenir Roman" w:hAnsi="Avenir Roman"/>
          <w:b/>
        </w:rPr>
        <w:t>File – Info – Protect Document – Encrypt with Password.</w:t>
      </w:r>
    </w:p>
    <w:p w14:paraId="54236100" w14:textId="6B3E0585" w:rsidR="002916EF" w:rsidRPr="00602E76" w:rsidRDefault="002916EF" w:rsidP="00855E5D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>Mac: Word menu – Preferences – Personal Settings – Security – Password to open.</w:t>
      </w:r>
    </w:p>
    <w:sectPr w:rsidR="002916EF" w:rsidRPr="00602E76" w:rsidSect="00FF18EB">
      <w:pgSz w:w="11907" w:h="16840" w:code="9"/>
      <w:pgMar w:top="567" w:right="851" w:bottom="675" w:left="10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BT">
    <w:altName w:val="Segoe Script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usink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BD"/>
    <w:rsid w:val="00002DEE"/>
    <w:rsid w:val="002916EF"/>
    <w:rsid w:val="002D7EA6"/>
    <w:rsid w:val="00312E73"/>
    <w:rsid w:val="003667C8"/>
    <w:rsid w:val="004F67DE"/>
    <w:rsid w:val="00545F04"/>
    <w:rsid w:val="00554D4D"/>
    <w:rsid w:val="00602E76"/>
    <w:rsid w:val="006423CA"/>
    <w:rsid w:val="00662EC3"/>
    <w:rsid w:val="00855E5D"/>
    <w:rsid w:val="00916F04"/>
    <w:rsid w:val="00945079"/>
    <w:rsid w:val="00981006"/>
    <w:rsid w:val="00985D5D"/>
    <w:rsid w:val="009F4DBA"/>
    <w:rsid w:val="009F6FFB"/>
    <w:rsid w:val="00A06C6E"/>
    <w:rsid w:val="00A34B67"/>
    <w:rsid w:val="00A37510"/>
    <w:rsid w:val="00AC5695"/>
    <w:rsid w:val="00B178EE"/>
    <w:rsid w:val="00B575B1"/>
    <w:rsid w:val="00BE229E"/>
    <w:rsid w:val="00C57C39"/>
    <w:rsid w:val="00C92143"/>
    <w:rsid w:val="00CC5866"/>
    <w:rsid w:val="00D66D56"/>
    <w:rsid w:val="00DF21E2"/>
    <w:rsid w:val="00E37A0D"/>
    <w:rsid w:val="00E6019C"/>
    <w:rsid w:val="00E62C07"/>
    <w:rsid w:val="00EB44E3"/>
    <w:rsid w:val="00EC502A"/>
    <w:rsid w:val="00F63901"/>
    <w:rsid w:val="00F82688"/>
    <w:rsid w:val="00F90BBD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A9918"/>
  <w15:docId w15:val="{B9594BEF-21E0-4ADA-873D-9880D42C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67DE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4F67DE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1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02E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17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elfordcarers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Carers%20Contact%20Centre\Young%20Carers\ASSESSMENT%20FORMS%20FOR%20USE\Old%20Forms\SELF%20REFERRAL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T:\Carers Contact Centre\Young Carers\ASSESSMENT FORMS FOR USE\Old Forms\SELF REFERRAL FORMS.dotx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</dc:title>
  <dc:creator>Philpott, Janice</dc:creator>
  <cp:lastModifiedBy>Microsoft Office User</cp:lastModifiedBy>
  <cp:revision>6</cp:revision>
  <cp:lastPrinted>2009-11-30T14:28:00Z</cp:lastPrinted>
  <dcterms:created xsi:type="dcterms:W3CDTF">2020-04-06T12:14:00Z</dcterms:created>
  <dcterms:modified xsi:type="dcterms:W3CDTF">2020-04-06T12:36:00Z</dcterms:modified>
</cp:coreProperties>
</file>